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591EB" w14:textId="77777777" w:rsid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b/>
          <w:bCs/>
          <w:sz w:val="30"/>
          <w:szCs w:val="30"/>
        </w:rPr>
      </w:pPr>
      <w:r>
        <w:rPr>
          <w:rFonts w:ascii="Helvetica Neue" w:hAnsi="Helvetica Neue"/>
          <w:b/>
          <w:bCs/>
          <w:sz w:val="30"/>
          <w:szCs w:val="30"/>
        </w:rPr>
        <w:t>Mørkved Sportsklubb`s koronavettregler</w:t>
      </w:r>
    </w:p>
    <w:p w14:paraId="27BBAF87" w14:textId="77777777" w:rsid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Neue" w:eastAsia="Helvetica Neue" w:hAnsi="Helvetica Neue" w:cs="Helvetica Neue"/>
          <w:b/>
          <w:bCs/>
          <w:sz w:val="30"/>
          <w:szCs w:val="30"/>
        </w:rPr>
      </w:pPr>
    </w:p>
    <w:p w14:paraId="664988A3"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b/>
          <w:bCs/>
        </w:rPr>
      </w:pPr>
      <w:r w:rsidRPr="00C20310">
        <w:rPr>
          <w:rFonts w:ascii="Helvetica Neue" w:hAnsi="Helvetica Neue"/>
          <w:b/>
          <w:bCs/>
        </w:rPr>
        <w:t>Midlertidige regler for organisert fotball i klubben</w:t>
      </w:r>
    </w:p>
    <w:p w14:paraId="2E0BB0B4"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p>
    <w:p w14:paraId="1186BAEA"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r w:rsidRPr="00C20310">
        <w:rPr>
          <w:rFonts w:ascii="Helvetica Neue" w:hAnsi="Helvetica Neue"/>
        </w:rPr>
        <w:t xml:space="preserve">1) Alle treningsøkter i Koronatiden er selvfølgelig helt frivillig både for spillere og trenere, det skal ikke utøves press for å møte på trening og heller ikke ha noen konsekvenser å ikke møte.  </w:t>
      </w:r>
    </w:p>
    <w:p w14:paraId="78BD6E75"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r w:rsidRPr="00C20310">
        <w:rPr>
          <w:rFonts w:ascii="Helvetica Neue" w:hAnsi="Helvetica Neue"/>
        </w:rPr>
        <w:t>En person skal IKKE møte på trening dersom man:</w:t>
      </w:r>
    </w:p>
    <w:p w14:paraId="16437B56" w14:textId="77777777" w:rsidR="00C20310" w:rsidRPr="00C20310" w:rsidRDefault="00C20310" w:rsidP="00C20310">
      <w:pPr>
        <w:pStyle w:val="Brdtekst"/>
        <w:numPr>
          <w:ilvl w:val="0"/>
          <w:numId w:val="39"/>
        </w:numPr>
        <w:rPr>
          <w:rFonts w:ascii="Helvetica Neue" w:hAnsi="Helvetica Neue"/>
        </w:rPr>
      </w:pPr>
      <w:r w:rsidRPr="00C20310">
        <w:rPr>
          <w:rFonts w:ascii="Helvetica Neue" w:hAnsi="Helvetica Neue"/>
        </w:rPr>
        <w:t xml:space="preserve">er smittet av korona, sitter i karantene eller som har symptomer på luftveisinfeksjon, </w:t>
      </w:r>
      <w:r w:rsidRPr="00C20310">
        <w:rPr>
          <w:rFonts w:ascii="Helvetica Neue" w:eastAsia="Helvetica Neue" w:hAnsi="Helvetica Neue" w:cs="Helvetica Neue"/>
        </w:rPr>
        <w:br/>
      </w:r>
      <w:r w:rsidRPr="00C20310">
        <w:rPr>
          <w:rFonts w:ascii="Helvetica Neue" w:hAnsi="Helvetica Neue"/>
        </w:rPr>
        <w:t xml:space="preserve">som feber, sår hals, rennende nese, hoste eller nedsatt allmenntilstand </w:t>
      </w:r>
    </w:p>
    <w:p w14:paraId="35DF5D65" w14:textId="77777777" w:rsidR="00C20310" w:rsidRPr="00C20310" w:rsidRDefault="00C20310" w:rsidP="00C20310">
      <w:pPr>
        <w:pStyle w:val="Brdtekst"/>
        <w:numPr>
          <w:ilvl w:val="0"/>
          <w:numId w:val="39"/>
        </w:numPr>
        <w:rPr>
          <w:rFonts w:ascii="Helvetica Neue" w:hAnsi="Helvetica Neue"/>
        </w:rPr>
      </w:pPr>
      <w:r w:rsidRPr="00C20310">
        <w:rPr>
          <w:rFonts w:ascii="Helvetica Neue" w:hAnsi="Helvetica Neue"/>
        </w:rPr>
        <w:t xml:space="preserve">noen i deres nærmeste familie er syk eller i karantene  </w:t>
      </w:r>
    </w:p>
    <w:p w14:paraId="550ECCA6" w14:textId="77777777" w:rsidR="00C20310" w:rsidRPr="00C20310" w:rsidRDefault="00C20310" w:rsidP="00C20310">
      <w:pPr>
        <w:pStyle w:val="Brdtekst"/>
        <w:numPr>
          <w:ilvl w:val="0"/>
          <w:numId w:val="39"/>
        </w:numPr>
        <w:rPr>
          <w:rFonts w:ascii="Helvetica Neue" w:hAnsi="Helvetica Neue"/>
        </w:rPr>
      </w:pPr>
      <w:r w:rsidRPr="00C20310">
        <w:rPr>
          <w:rFonts w:ascii="Helvetica Neue" w:hAnsi="Helvetica Neue"/>
        </w:rPr>
        <w:t xml:space="preserve">man ikke følger de instruksjoner idrettslaget gir for utøvelse av aktiviteten </w:t>
      </w:r>
    </w:p>
    <w:p w14:paraId="33CDD7CB"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p>
    <w:p w14:paraId="7ADC5844"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r w:rsidRPr="00C20310">
        <w:rPr>
          <w:rFonts w:ascii="Helvetica Neue" w:hAnsi="Helvetica Neue"/>
        </w:rPr>
        <w:t>2) Det er lagleders ansvar å sørge for at lagets spillere er innforstått med dette.  Dersom det oppdages smitte er det ønskelig, men ikke påkrevd, at laget samt styret og evt. administrasjonen i klubben blir informert.</w:t>
      </w:r>
    </w:p>
    <w:p w14:paraId="72331A84"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p>
    <w:p w14:paraId="2D8D36DC"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r w:rsidRPr="00C20310">
        <w:rPr>
          <w:rFonts w:ascii="Helvetica Neue" w:hAnsi="Helvetica Neue"/>
        </w:rPr>
        <w:t xml:space="preserve">3) All aktivitet på banene skal foregå innenfor gitte regler og retningslinjer gitt av myndigheter, forbund og klubb. Det er forventet at alle trenere og lagledere har satt seg inn i disse før man setter i gang med aktivitet. </w:t>
      </w:r>
    </w:p>
    <w:p w14:paraId="1D7E67F9"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r w:rsidRPr="00C20310">
        <w:rPr>
          <w:rFonts w:ascii="Helvetica Neue" w:hAnsi="Helvetica Neue"/>
        </w:rPr>
        <w:t xml:space="preserve"> </w:t>
      </w:r>
    </w:p>
    <w:p w14:paraId="15676AF7"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r w:rsidRPr="00C20310">
        <w:rPr>
          <w:rFonts w:ascii="Helvetica Neue" w:hAnsi="Helvetica Neue"/>
        </w:rPr>
        <w:t>4) Fotballens koronavettreglene SKAL følges, og disse oppdateres fortløpende. P.T gjelder følgende:</w:t>
      </w:r>
    </w:p>
    <w:p w14:paraId="3B7F3F5A" w14:textId="77777777" w:rsidR="00C20310" w:rsidRPr="00C20310" w:rsidRDefault="00C20310" w:rsidP="00C20310">
      <w:pPr>
        <w:pStyle w:val="Brdtekst"/>
        <w:numPr>
          <w:ilvl w:val="0"/>
          <w:numId w:val="40"/>
        </w:numPr>
        <w:rPr>
          <w:rFonts w:ascii="Helvetica Neue" w:hAnsi="Helvetica Neue"/>
        </w:rPr>
      </w:pPr>
      <w:r w:rsidRPr="00C20310">
        <w:rPr>
          <w:rFonts w:ascii="Helvetica Neue" w:hAnsi="Helvetica Neue"/>
        </w:rPr>
        <w:t>Det skal være en definert ansvarlig ved all organisert trening som påser at aktiviteten er i henhold til smittevernreglene.</w:t>
      </w:r>
    </w:p>
    <w:p w14:paraId="1BAE2D53" w14:textId="77777777" w:rsidR="00C20310" w:rsidRPr="00C20310" w:rsidRDefault="00C20310" w:rsidP="00C20310">
      <w:pPr>
        <w:pStyle w:val="Brdtekst"/>
        <w:numPr>
          <w:ilvl w:val="0"/>
          <w:numId w:val="40"/>
        </w:numPr>
        <w:rPr>
          <w:rFonts w:ascii="Helvetica Neue" w:hAnsi="Helvetica Neue"/>
        </w:rPr>
      </w:pPr>
      <w:r w:rsidRPr="00C20310">
        <w:rPr>
          <w:rFonts w:ascii="Helvetica Neue" w:hAnsi="Helvetica Neue"/>
        </w:rPr>
        <w:t>Maks 20 spillere per gruppe. Det bør være en leder tilstede per gruppe som påser at aktiviteten er i henhold til smittevernreglene.</w:t>
      </w:r>
    </w:p>
    <w:p w14:paraId="040D8387" w14:textId="77777777" w:rsidR="00C20310" w:rsidRPr="00C20310" w:rsidRDefault="00C20310" w:rsidP="00C20310">
      <w:pPr>
        <w:pStyle w:val="Brdtekst"/>
        <w:numPr>
          <w:ilvl w:val="0"/>
          <w:numId w:val="40"/>
        </w:numPr>
        <w:rPr>
          <w:rFonts w:ascii="Helvetica Neue" w:hAnsi="Helvetica Neue"/>
        </w:rPr>
      </w:pPr>
      <w:r w:rsidRPr="00C20310">
        <w:rPr>
          <w:rFonts w:ascii="Helvetica Neue" w:hAnsi="Helvetica Neue"/>
        </w:rPr>
        <w:t> - Maks 10 spillere per gruppe for aldersgruppen 6-9 år </w:t>
      </w:r>
    </w:p>
    <w:p w14:paraId="157B7244" w14:textId="77777777" w:rsidR="00C20310" w:rsidRPr="00C20310" w:rsidRDefault="00C20310" w:rsidP="00C20310">
      <w:pPr>
        <w:pStyle w:val="Brdtekst"/>
        <w:numPr>
          <w:ilvl w:val="0"/>
          <w:numId w:val="40"/>
        </w:numPr>
        <w:rPr>
          <w:rFonts w:ascii="Helvetica Neue" w:hAnsi="Helvetica Neue"/>
        </w:rPr>
      </w:pPr>
      <w:r w:rsidRPr="00C20310">
        <w:rPr>
          <w:rFonts w:ascii="Helvetica Neue" w:hAnsi="Helvetica Neue"/>
        </w:rPr>
        <w:t>Alltid en meters avstand eller mer, både innad i gruppen og til eventuelle andre grupper. Det gjelder også ved oppmøte og inndeling av grupper.</w:t>
      </w:r>
    </w:p>
    <w:p w14:paraId="3BDB523A" w14:textId="529D05AD" w:rsidR="00C20310" w:rsidRPr="00C20310" w:rsidRDefault="00C20310" w:rsidP="00C20310">
      <w:pPr>
        <w:pStyle w:val="Brdtekst"/>
        <w:numPr>
          <w:ilvl w:val="0"/>
          <w:numId w:val="40"/>
        </w:numPr>
        <w:rPr>
          <w:rFonts w:ascii="Helvetica Neue" w:hAnsi="Helvetica Neue"/>
        </w:rPr>
      </w:pPr>
      <w:r w:rsidRPr="00C20310">
        <w:rPr>
          <w:rFonts w:ascii="Helvetica Neue" w:hAnsi="Helvetica Neue"/>
        </w:rPr>
        <w:t>Det er tillatt med aktiviteter hvor spillerne kjemper om ballen eller på annen måte er i fysisk nærkontakt med hverandre</w:t>
      </w:r>
      <w:r w:rsidR="00DC7E47">
        <w:rPr>
          <w:rFonts w:ascii="Helvetica Neue" w:hAnsi="Helvetica Neue"/>
        </w:rPr>
        <w:t xml:space="preserve"> i begrenset omfang.</w:t>
      </w:r>
    </w:p>
    <w:p w14:paraId="67EE4566" w14:textId="77777777" w:rsidR="00C20310" w:rsidRPr="00C20310" w:rsidRDefault="00C20310" w:rsidP="00C20310">
      <w:pPr>
        <w:pStyle w:val="Brdtekst"/>
        <w:numPr>
          <w:ilvl w:val="0"/>
          <w:numId w:val="40"/>
        </w:numPr>
        <w:rPr>
          <w:rFonts w:ascii="Helvetica Neue" w:hAnsi="Helvetica Neue"/>
        </w:rPr>
      </w:pPr>
      <w:r w:rsidRPr="00C20310">
        <w:rPr>
          <w:rFonts w:ascii="Helvetica Neue" w:hAnsi="Helvetica Neue"/>
        </w:rPr>
        <w:t>Det er tillatt å heade, samt å ta på ballen med hendene</w:t>
      </w:r>
    </w:p>
    <w:p w14:paraId="3AE93B16" w14:textId="77777777" w:rsidR="00C20310" w:rsidRPr="00C20310" w:rsidRDefault="00C20310" w:rsidP="00C20310">
      <w:pPr>
        <w:pStyle w:val="Brdtekst"/>
        <w:numPr>
          <w:ilvl w:val="0"/>
          <w:numId w:val="40"/>
        </w:numPr>
        <w:rPr>
          <w:rFonts w:ascii="Helvetica Neue" w:hAnsi="Helvetica Neue"/>
        </w:rPr>
      </w:pPr>
      <w:r w:rsidRPr="00C20310">
        <w:rPr>
          <w:rFonts w:ascii="Helvetica Neue" w:hAnsi="Helvetica Neue"/>
        </w:rPr>
        <w:t>Ballen bør rengjøres mellom hver økt</w:t>
      </w:r>
    </w:p>
    <w:p w14:paraId="208C9D73" w14:textId="77777777" w:rsidR="00C20310" w:rsidRPr="00C20310" w:rsidRDefault="00C20310" w:rsidP="00C20310">
      <w:pPr>
        <w:pStyle w:val="Brdtekst"/>
        <w:numPr>
          <w:ilvl w:val="0"/>
          <w:numId w:val="40"/>
        </w:numPr>
        <w:rPr>
          <w:rFonts w:ascii="Helvetica Neue" w:hAnsi="Helvetica Neue"/>
        </w:rPr>
      </w:pPr>
      <w:r w:rsidRPr="00C20310">
        <w:rPr>
          <w:rFonts w:ascii="Helvetica Neue" w:hAnsi="Helvetica Neue"/>
        </w:rPr>
        <w:t>Kjegler og annet utstyr bør rengjøres før og etter hver treningsøkt</w:t>
      </w:r>
    </w:p>
    <w:p w14:paraId="4D81122E" w14:textId="77777777" w:rsidR="00C20310" w:rsidRPr="00C20310" w:rsidRDefault="00C20310" w:rsidP="00C20310">
      <w:pPr>
        <w:pStyle w:val="Brdtekst"/>
        <w:numPr>
          <w:ilvl w:val="0"/>
          <w:numId w:val="40"/>
        </w:numPr>
        <w:rPr>
          <w:rFonts w:ascii="Helvetica Neue" w:hAnsi="Helvetica Neue"/>
        </w:rPr>
      </w:pPr>
      <w:r w:rsidRPr="00C20310">
        <w:rPr>
          <w:rFonts w:ascii="Helvetica Neue" w:hAnsi="Helvetica Neue"/>
        </w:rPr>
        <w:t>Felles garderober skal ikke benyttes</w:t>
      </w:r>
    </w:p>
    <w:p w14:paraId="6BA33A89" w14:textId="77777777" w:rsidR="00C20310" w:rsidRPr="00C20310" w:rsidRDefault="00C20310" w:rsidP="00C20310">
      <w:pPr>
        <w:pStyle w:val="Brdtekst"/>
        <w:numPr>
          <w:ilvl w:val="0"/>
          <w:numId w:val="40"/>
        </w:numPr>
        <w:rPr>
          <w:rFonts w:ascii="Helvetica Neue" w:hAnsi="Helvetica Neue"/>
        </w:rPr>
      </w:pPr>
      <w:r w:rsidRPr="00C20310">
        <w:rPr>
          <w:rFonts w:ascii="Helvetica Neue" w:hAnsi="Helvetica Neue"/>
        </w:rPr>
        <w:t>Husk gode hygienerutiner i forbindelse med aktiviteten, god tilgang på Antibac og rutiner for grundig vask av hender, før og etter aktiviteten</w:t>
      </w:r>
    </w:p>
    <w:p w14:paraId="70099313"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p>
    <w:p w14:paraId="3A5C431A"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r w:rsidRPr="00C20310">
        <w:rPr>
          <w:rFonts w:ascii="Helvetica Neue" w:hAnsi="Helvetica Neue"/>
        </w:rPr>
        <w:t xml:space="preserve">5) Klubben lager et baneoppsett som ivaretar retningslinjene for smittevern. Alle ledere, trenere, spillere og foreldre SKAL forholde seg til baneoppsettet.  Det er ikke rom for endringer internt. (Justeringer av oppsettet gjøres av sportslig utvalg dersom det oppstår behov for det) </w:t>
      </w:r>
    </w:p>
    <w:p w14:paraId="00871863"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r w:rsidRPr="00C20310">
        <w:rPr>
          <w:rFonts w:ascii="Helvetica Neue" w:hAnsi="Helvetica Neue"/>
        </w:rPr>
        <w:t xml:space="preserve"> </w:t>
      </w:r>
    </w:p>
    <w:p w14:paraId="59BF3C92"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r w:rsidRPr="00C20310">
        <w:rPr>
          <w:rFonts w:ascii="Helvetica Neue" w:hAnsi="Helvetica Neue"/>
        </w:rPr>
        <w:lastRenderedPageBreak/>
        <w:t xml:space="preserve">6) Lagene MÅ sørge for at både oppmøte og avslutning av øktene gjøres innenfor reglene om avstander. Dette er den delen av treningsøkta som det er størst risiko for at man kommer for nær hverandre.  </w:t>
      </w:r>
      <w:r w:rsidRPr="00C20310">
        <w:rPr>
          <w:rFonts w:ascii="Helvetica Neue" w:eastAsia="Helvetica Neue" w:hAnsi="Helvetica Neue" w:cs="Helvetica Neue"/>
        </w:rPr>
        <w:br/>
      </w:r>
      <w:r w:rsidRPr="00C20310">
        <w:rPr>
          <w:rFonts w:ascii="Helvetica Neue" w:hAnsi="Helvetica Neue"/>
        </w:rPr>
        <w:t xml:space="preserve">- Det laget som avslutter en økt skal raskest mulig komme seg av banen og forlate området. </w:t>
      </w:r>
      <w:r w:rsidRPr="00C20310">
        <w:rPr>
          <w:rFonts w:ascii="Helvetica Neue" w:eastAsia="Helvetica Neue" w:hAnsi="Helvetica Neue" w:cs="Helvetica Neue"/>
        </w:rPr>
        <w:br/>
      </w:r>
      <w:r w:rsidRPr="00C20310">
        <w:rPr>
          <w:rFonts w:ascii="Helvetica Neue" w:hAnsi="Helvetica Neue"/>
        </w:rPr>
        <w:t>- Det laget som skal begynne en økt har ansvar for å gjennomføre oppmøte og venting i henhold til reglene om avstand.</w:t>
      </w:r>
    </w:p>
    <w:p w14:paraId="18838622"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r w:rsidRPr="00C20310">
        <w:rPr>
          <w:rFonts w:ascii="Helvetica Neue" w:hAnsi="Helvetica Neue"/>
        </w:rPr>
        <w:t xml:space="preserve">  </w:t>
      </w:r>
    </w:p>
    <w:p w14:paraId="08BD842C"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r w:rsidRPr="00C20310">
        <w:rPr>
          <w:rFonts w:ascii="Helvetica Neue" w:hAnsi="Helvetica Neue"/>
        </w:rPr>
        <w:t xml:space="preserve">7) Alle utøvere skal være registrert på hver trening slik at man vet hvem som har vært på treninger.  Frist for påmelding til trening bør settes 24 timer før treningens start. Påmelding etter dette tidspunkt er ikke gjeldende. Da vet trenerne hvor mange som kommer på trening, hvor mange voksne det er behov for og kan dele inn gruppene før oppmøte.  </w:t>
      </w:r>
    </w:p>
    <w:p w14:paraId="29ED78B9"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p>
    <w:p w14:paraId="0DA3C344"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p>
    <w:p w14:paraId="5E86CF2F"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b/>
          <w:bCs/>
          <w:u w:val="single"/>
        </w:rPr>
      </w:pPr>
      <w:r w:rsidRPr="00C20310">
        <w:rPr>
          <w:rFonts w:ascii="Helvetica Neue" w:hAnsi="Helvetica Neue"/>
          <w:b/>
          <w:bCs/>
          <w:u w:val="single"/>
        </w:rPr>
        <w:t>Gjennomføring av aktivitet</w:t>
      </w:r>
    </w:p>
    <w:p w14:paraId="74C722DA"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b/>
          <w:bCs/>
          <w:u w:val="single"/>
        </w:rPr>
      </w:pPr>
    </w:p>
    <w:p w14:paraId="1690EACD"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r w:rsidRPr="00C20310">
        <w:rPr>
          <w:rFonts w:ascii="Helvetica Neue" w:hAnsi="Helvetica Neue"/>
        </w:rPr>
        <w:t>I Mørkved Sportsklubb SKAL følgende retningslinjer følges ved aktivitet:</w:t>
      </w:r>
    </w:p>
    <w:p w14:paraId="508C79A3"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p>
    <w:p w14:paraId="382340C6"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u w:val="single"/>
        </w:rPr>
      </w:pPr>
      <w:r w:rsidRPr="00C20310">
        <w:rPr>
          <w:rFonts w:ascii="Helvetica Neue" w:hAnsi="Helvetica Neue"/>
          <w:u w:val="single"/>
        </w:rPr>
        <w:t>Påmelding til trening:</w:t>
      </w:r>
    </w:p>
    <w:p w14:paraId="3B78CE9C"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u w:val="single"/>
        </w:rPr>
      </w:pPr>
    </w:p>
    <w:p w14:paraId="249B18FB"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r w:rsidRPr="00C20310">
        <w:rPr>
          <w:rFonts w:ascii="Helvetica Neue" w:hAnsi="Helvetica Neue"/>
        </w:rPr>
        <w:t>Alle utøvere skal være registrert på hver trening slik at man vet hvem som har deltatt på treninger. I MSK benytter vi verktøyet Spond til dette formålet, og sørger dermed for at vi har oversikt over faktisk oppmøte. For å sikre at trenere har nok ressurser til trening skal påmelding skje senest 24 timer før trening. Alle treningsøkter i koronatiden er selvfølgelig helt frivillig, det skal ikke utøves press for å møte på trening, og heller ikke ha noen konsekvenser av å ikke møte.</w:t>
      </w:r>
    </w:p>
    <w:p w14:paraId="6D1A14A5"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p>
    <w:p w14:paraId="1C96F860"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u w:val="single"/>
        </w:rPr>
      </w:pPr>
      <w:r w:rsidRPr="00C20310">
        <w:rPr>
          <w:rFonts w:ascii="Helvetica Neue" w:hAnsi="Helvetica Neue"/>
          <w:u w:val="single"/>
        </w:rPr>
        <w:t>Planlegging av treningen:</w:t>
      </w:r>
    </w:p>
    <w:p w14:paraId="66C34D38"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u w:val="single"/>
        </w:rPr>
      </w:pPr>
    </w:p>
    <w:p w14:paraId="6D764F15"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r w:rsidRPr="00C20310">
        <w:rPr>
          <w:rFonts w:ascii="Helvetica Neue" w:hAnsi="Helvetica Neue"/>
        </w:rPr>
        <w:t>Før første trening vil alle foreldre få et informasjonsskriv som omhandler klubbens koronaretningslinjer og NFFs koronavettregler. Dette skal alle foreldre sette seg inn i, og samtidig gjennomgå med barnet før barnet møter til trening.</w:t>
      </w:r>
      <w:r w:rsidRPr="00C20310">
        <w:rPr>
          <w:rFonts w:ascii="Helvetica Neue" w:eastAsia="Helvetica Neue" w:hAnsi="Helvetica Neue" w:cs="Helvetica Neue"/>
        </w:rPr>
        <w:br/>
        <w:t xml:space="preserve">• </w:t>
      </w:r>
      <w:r w:rsidRPr="00C20310">
        <w:rPr>
          <w:rFonts w:ascii="Helvetica Neue" w:hAnsi="Helvetica Neue"/>
        </w:rPr>
        <w:t>Treningen skal planlegges ut ifra antall påmeldte</w:t>
      </w:r>
      <w:r w:rsidRPr="00C20310">
        <w:rPr>
          <w:rFonts w:ascii="Helvetica Neue" w:eastAsia="Helvetica Neue" w:hAnsi="Helvetica Neue" w:cs="Helvetica Neue"/>
        </w:rPr>
        <w:br/>
        <w:t xml:space="preserve">• </w:t>
      </w:r>
      <w:r w:rsidRPr="00C20310">
        <w:rPr>
          <w:rFonts w:ascii="Helvetica Neue" w:hAnsi="Helvetica Neue"/>
        </w:rPr>
        <w:t xml:space="preserve">Det er viktig å presisere at alle treninger er frivillige. </w:t>
      </w:r>
      <w:r w:rsidRPr="00C20310">
        <w:rPr>
          <w:rFonts w:ascii="Helvetica Neue" w:eastAsia="Helvetica Neue" w:hAnsi="Helvetica Neue" w:cs="Helvetica Neue"/>
        </w:rPr>
        <w:br/>
        <w:t xml:space="preserve">• </w:t>
      </w:r>
      <w:r w:rsidRPr="00C20310">
        <w:rPr>
          <w:rFonts w:ascii="Helvetica Neue" w:hAnsi="Helvetica Neue"/>
        </w:rPr>
        <w:t>Det er en frist for påmelding til trening, minst 24 timer før treningen. Påmelding etter dette tidspunkt betyr at spilleren ikke kan delta på treningen.</w:t>
      </w:r>
      <w:r w:rsidRPr="00C20310">
        <w:rPr>
          <w:rFonts w:ascii="Helvetica Neue" w:eastAsia="Helvetica Neue" w:hAnsi="Helvetica Neue" w:cs="Helvetica Neue"/>
        </w:rPr>
        <w:br/>
        <w:t xml:space="preserve">• </w:t>
      </w:r>
      <w:r w:rsidRPr="00C20310">
        <w:rPr>
          <w:rFonts w:ascii="Helvetica Neue" w:hAnsi="Helvetica Neue"/>
        </w:rPr>
        <w:t>Spillerne skal deles inn i grupper og tildeles en «sone» på banen. Disse gruppene skal kommuniseres ut så tidlig som mulig slik at den enkelte vet hvor de skal når de ankommer treningsfeltet. Dersom spilleren ikke vet hvor de skal når de ankommer treningsfeltet, skal de veiledes av bane-vakten til rett posisjon (se for øvrig instruks til bane-vaktene)</w:t>
      </w:r>
      <w:r w:rsidRPr="00C20310">
        <w:rPr>
          <w:rFonts w:ascii="Helvetica Neue" w:eastAsia="Helvetica Neue" w:hAnsi="Helvetica Neue" w:cs="Helvetica Neue"/>
        </w:rPr>
        <w:br/>
        <w:t xml:space="preserve">• </w:t>
      </w:r>
      <w:r w:rsidRPr="00C20310">
        <w:rPr>
          <w:rFonts w:ascii="Helvetica Neue" w:hAnsi="Helvetica Neue"/>
        </w:rPr>
        <w:t>Alle treningens faser planlegges i forkant og det er nødvendig med en detaljert plan for utførelse av treningsøkta</w:t>
      </w:r>
      <w:r w:rsidRPr="00C20310">
        <w:rPr>
          <w:rFonts w:ascii="Helvetica Neue" w:eastAsia="Helvetica Neue" w:hAnsi="Helvetica Neue" w:cs="Helvetica Neue"/>
        </w:rPr>
        <w:br/>
        <w:t xml:space="preserve">• </w:t>
      </w:r>
      <w:r w:rsidRPr="00C20310">
        <w:rPr>
          <w:rFonts w:ascii="Helvetica Neue" w:hAnsi="Helvetica Neue"/>
        </w:rPr>
        <w:t>Kvalitetssikre at nødvendig smittevernsutstyr er tilgjengelig</w:t>
      </w:r>
      <w:r w:rsidRPr="00C20310">
        <w:rPr>
          <w:rFonts w:ascii="Helvetica Neue" w:eastAsia="Helvetica Neue" w:hAnsi="Helvetica Neue" w:cs="Helvetica Neue"/>
        </w:rPr>
        <w:br/>
        <w:t xml:space="preserve">• </w:t>
      </w:r>
      <w:r w:rsidRPr="00C20310">
        <w:rPr>
          <w:rFonts w:ascii="Helvetica Neue" w:hAnsi="Helvetica Neue"/>
        </w:rPr>
        <w:t>Det må være en plan for hva som gjøres ved en evt. skadesituasjon.  Her skal bane-</w:t>
      </w:r>
      <w:r w:rsidRPr="00C20310">
        <w:rPr>
          <w:rFonts w:ascii="Helvetica Neue" w:hAnsi="Helvetica Neue"/>
        </w:rPr>
        <w:lastRenderedPageBreak/>
        <w:t xml:space="preserve">vakten involveres. Det skal være en ansvarlig person ved en skade og det skal være et definert sted utenfor banen hvor den skadede tas hånd om. </w:t>
      </w:r>
    </w:p>
    <w:p w14:paraId="6EC4CE7D"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p>
    <w:p w14:paraId="0F3286FA"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u w:val="single"/>
        </w:rPr>
      </w:pPr>
      <w:r w:rsidRPr="00C20310">
        <w:rPr>
          <w:rFonts w:ascii="Helvetica Neue" w:hAnsi="Helvetica Neue"/>
          <w:u w:val="single"/>
        </w:rPr>
        <w:t>Ivaretakelse av smittevern før, under og etter trening:</w:t>
      </w:r>
    </w:p>
    <w:p w14:paraId="2070D826"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u w:val="single"/>
        </w:rPr>
      </w:pPr>
    </w:p>
    <w:p w14:paraId="2420ED8B"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u w:val="single"/>
        </w:rPr>
      </w:pPr>
      <w:r w:rsidRPr="00C20310">
        <w:rPr>
          <w:rFonts w:ascii="Helvetica Neue" w:hAnsi="Helvetica Neue"/>
          <w:u w:val="single"/>
        </w:rPr>
        <w:t xml:space="preserve">Før trening: </w:t>
      </w:r>
    </w:p>
    <w:p w14:paraId="1E45A8C4"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r w:rsidRPr="00C20310">
        <w:rPr>
          <w:rFonts w:ascii="Helvetica Neue" w:eastAsia="Helvetica Neue" w:hAnsi="Helvetica Neue" w:cs="Helvetica Neue"/>
          <w:u w:val="single"/>
        </w:rPr>
        <w:br/>
      </w:r>
      <w:r w:rsidRPr="00C20310">
        <w:rPr>
          <w:rFonts w:ascii="Helvetica Neue" w:hAnsi="Helvetica Neue"/>
        </w:rPr>
        <w:t xml:space="preserve">• Lagleder har med nødvendig utstyr til å dele opp banen etter de retningslinjene som er gitt </w:t>
      </w:r>
      <w:r w:rsidRPr="00C20310">
        <w:rPr>
          <w:rFonts w:ascii="Helvetica Neue" w:eastAsia="Helvetica Neue" w:hAnsi="Helvetica Neue" w:cs="Helvetica Neue"/>
        </w:rPr>
        <w:br/>
        <w:t xml:space="preserve">• </w:t>
      </w:r>
      <w:r w:rsidRPr="00C20310">
        <w:rPr>
          <w:rFonts w:ascii="Helvetica Neue" w:hAnsi="Helvetica Neue"/>
        </w:rPr>
        <w:t>Dette utstyret (kjegler/paddehatter/markører etc) skal vaskes med såpe og vann før det plasseres ut på banen</w:t>
      </w:r>
      <w:r w:rsidRPr="00C20310">
        <w:rPr>
          <w:rFonts w:ascii="Helvetica Neue" w:eastAsia="Helvetica Neue" w:hAnsi="Helvetica Neue" w:cs="Helvetica Neue"/>
        </w:rPr>
        <w:br/>
        <w:t>• È</w:t>
      </w:r>
      <w:r w:rsidRPr="00C20310">
        <w:rPr>
          <w:rFonts w:ascii="Helvetica Neue" w:hAnsi="Helvetica Neue"/>
        </w:rPr>
        <w:t>n person bør ta seg av dette og det kan brukes engangshansker</w:t>
      </w:r>
      <w:r w:rsidRPr="00C20310">
        <w:rPr>
          <w:rFonts w:ascii="Helvetica Neue" w:eastAsia="Helvetica Neue" w:hAnsi="Helvetica Neue" w:cs="Helvetica Neue"/>
        </w:rPr>
        <w:br/>
        <w:t xml:space="preserve">• </w:t>
      </w:r>
      <w:r w:rsidRPr="00C20310">
        <w:rPr>
          <w:rFonts w:ascii="Helvetica Neue" w:hAnsi="Helvetica Neue"/>
        </w:rPr>
        <w:t>Det må etableres vaskestasjoner for ballvask og håndhygiene</w:t>
      </w:r>
      <w:r w:rsidRPr="00C20310">
        <w:rPr>
          <w:rFonts w:ascii="Helvetica Neue" w:eastAsia="Helvetica Neue" w:hAnsi="Helvetica Neue" w:cs="Helvetica Neue"/>
        </w:rPr>
        <w:br/>
        <w:t xml:space="preserve">• </w:t>
      </w:r>
      <w:r w:rsidRPr="00C20310">
        <w:rPr>
          <w:rFonts w:ascii="Helvetica Neue" w:hAnsi="Helvetica Neue"/>
        </w:rPr>
        <w:t xml:space="preserve">Spillerne bør ha med seg egen ball som er vasket hjemme før de kommer til trening. Dersom ball er glemt kan ball lånes fra klubben </w:t>
      </w:r>
      <w:r w:rsidRPr="00C20310">
        <w:rPr>
          <w:rFonts w:ascii="Helvetica Neue" w:eastAsia="Helvetica Neue" w:hAnsi="Helvetica Neue" w:cs="Helvetica Neue"/>
        </w:rPr>
        <w:br/>
        <w:t xml:space="preserve">• </w:t>
      </w:r>
      <w:r w:rsidRPr="00C20310">
        <w:rPr>
          <w:rFonts w:ascii="Helvetica Neue" w:hAnsi="Helvetica Neue"/>
        </w:rPr>
        <w:t xml:space="preserve">Alle baller skal vaskes med såpe og vann ved vaskestasjonen før de entrer treningsfeltet </w:t>
      </w:r>
      <w:r w:rsidRPr="00C20310">
        <w:rPr>
          <w:rFonts w:ascii="Helvetica Neue" w:eastAsia="Helvetica Neue" w:hAnsi="Helvetica Neue" w:cs="Helvetica Neue"/>
        </w:rPr>
        <w:br/>
        <w:t xml:space="preserve">• </w:t>
      </w:r>
      <w:r w:rsidRPr="00C20310">
        <w:rPr>
          <w:rFonts w:ascii="Helvetica Neue" w:hAnsi="Helvetica Neue"/>
        </w:rPr>
        <w:t>Alle hender skal påføres håndsprit/antibac ved vaskestasjonen før de entrer treningsfeltet</w:t>
      </w:r>
      <w:r w:rsidRPr="00C20310">
        <w:rPr>
          <w:rFonts w:ascii="Helvetica Neue" w:eastAsia="Helvetica Neue" w:hAnsi="Helvetica Neue" w:cs="Helvetica Neue"/>
        </w:rPr>
        <w:br/>
        <w:t xml:space="preserve">• </w:t>
      </w:r>
      <w:r w:rsidRPr="00C20310">
        <w:rPr>
          <w:rFonts w:ascii="Helvetica Neue" w:hAnsi="Helvetica Neue"/>
        </w:rPr>
        <w:t xml:space="preserve">Det skal etableres en møteplass for håndtering av informasjonsmøte/spillermøte/skade </w:t>
      </w:r>
    </w:p>
    <w:p w14:paraId="716834AD"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p>
    <w:p w14:paraId="45B9CA02"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r w:rsidRPr="00C20310">
        <w:rPr>
          <w:rFonts w:ascii="Helvetica Neue" w:hAnsi="Helvetica Neue"/>
        </w:rPr>
        <w:t xml:space="preserve"> </w:t>
      </w:r>
      <w:r w:rsidRPr="00C20310">
        <w:rPr>
          <w:rFonts w:ascii="Helvetica Neue" w:hAnsi="Helvetica Neue"/>
          <w:u w:val="single"/>
        </w:rPr>
        <w:t>Under trening:</w:t>
      </w:r>
      <w:r w:rsidRPr="00C20310">
        <w:rPr>
          <w:rFonts w:ascii="Helvetica Neue" w:hAnsi="Helvetica Neue"/>
        </w:rPr>
        <w:t xml:space="preserve"> </w:t>
      </w:r>
    </w:p>
    <w:p w14:paraId="03877DA1" w14:textId="091F9209"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r w:rsidRPr="00C20310">
        <w:rPr>
          <w:rFonts w:ascii="Helvetica Neue" w:eastAsia="Helvetica Neue" w:hAnsi="Helvetica Neue" w:cs="Helvetica Neue"/>
        </w:rPr>
        <w:br/>
        <w:t xml:space="preserve">• </w:t>
      </w:r>
      <w:r w:rsidRPr="00C20310">
        <w:rPr>
          <w:rFonts w:ascii="Helvetica Neue" w:hAnsi="Helvetica Neue"/>
        </w:rPr>
        <w:t xml:space="preserve">Fokus på avstand (1m) og øvelser som er tilrettelagt for dette (koronavett-reglene) </w:t>
      </w:r>
      <w:r w:rsidRPr="00C20310">
        <w:rPr>
          <w:rFonts w:ascii="Helvetica Neue" w:eastAsia="Helvetica Neue" w:hAnsi="Helvetica Neue" w:cs="Helvetica Neue"/>
        </w:rPr>
        <w:br/>
        <w:t xml:space="preserve">• </w:t>
      </w:r>
      <w:r w:rsidRPr="00C20310">
        <w:rPr>
          <w:rFonts w:ascii="Helvetica Neue" w:hAnsi="Helvetica Neue"/>
        </w:rPr>
        <w:t>Det er</w:t>
      </w:r>
      <w:r w:rsidR="00DC7E47">
        <w:rPr>
          <w:rFonts w:ascii="Helvetica Neue" w:hAnsi="Helvetica Neue"/>
        </w:rPr>
        <w:t xml:space="preserve"> </w:t>
      </w:r>
      <w:r w:rsidRPr="00C20310">
        <w:rPr>
          <w:rFonts w:ascii="Helvetica Neue" w:hAnsi="Helvetica Neue"/>
        </w:rPr>
        <w:t>tillatt med aktiviteter hvor spillerne kjemper om ballen eller på annen måte er i fysisk nærkontakt med hverandre</w:t>
      </w:r>
      <w:r w:rsidR="00DC7E47">
        <w:rPr>
          <w:rFonts w:ascii="Helvetica Neue" w:hAnsi="Helvetica Neue"/>
        </w:rPr>
        <w:t xml:space="preserve"> i begrenset omfang</w:t>
      </w:r>
      <w:bookmarkStart w:id="0" w:name="_GoBack"/>
      <w:bookmarkEnd w:id="0"/>
      <w:r w:rsidRPr="00C20310">
        <w:rPr>
          <w:rFonts w:ascii="Helvetica Neue" w:hAnsi="Helvetica Neue"/>
        </w:rPr>
        <w:t>.</w:t>
      </w:r>
      <w:r w:rsidRPr="00C20310">
        <w:rPr>
          <w:rFonts w:ascii="Helvetica Neue" w:eastAsia="Helvetica Neue" w:hAnsi="Helvetica Neue" w:cs="Helvetica Neue"/>
        </w:rPr>
        <w:br/>
        <w:t xml:space="preserve">• </w:t>
      </w:r>
      <w:r w:rsidRPr="00C20310">
        <w:rPr>
          <w:rFonts w:ascii="Helvetica Neue" w:hAnsi="Helvetica Neue"/>
        </w:rPr>
        <w:t>Kjegler og annet utstyr bør håndteres av en og samme person gjennom hele aktiviteten.</w:t>
      </w:r>
    </w:p>
    <w:p w14:paraId="7FEB473A"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p>
    <w:p w14:paraId="00186FB0"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p>
    <w:p w14:paraId="448170E7"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p>
    <w:p w14:paraId="34D53014"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r w:rsidRPr="00C20310">
        <w:rPr>
          <w:rFonts w:ascii="Helvetica Neue" w:hAnsi="Helvetica Neue"/>
          <w:u w:val="single"/>
        </w:rPr>
        <w:t>Etter trening:</w:t>
      </w:r>
      <w:r w:rsidRPr="00C20310">
        <w:rPr>
          <w:rFonts w:ascii="Helvetica Neue" w:hAnsi="Helvetica Neue"/>
        </w:rPr>
        <w:t xml:space="preserve"> </w:t>
      </w:r>
    </w:p>
    <w:p w14:paraId="71A22E6D"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r w:rsidRPr="00C20310">
        <w:rPr>
          <w:rFonts w:ascii="Helvetica Neue" w:eastAsia="Helvetica Neue" w:hAnsi="Helvetica Neue" w:cs="Helvetica Neue"/>
        </w:rPr>
        <w:br/>
        <w:t xml:space="preserve">• </w:t>
      </w:r>
      <w:r w:rsidRPr="00C20310">
        <w:rPr>
          <w:rFonts w:ascii="Helvetica Neue" w:hAnsi="Helvetica Neue"/>
        </w:rPr>
        <w:t xml:space="preserve">Dersom det kommer lag etter «dere» så skal alt utstyr stå igjen på banen og nytt lag overtar ansvaret for dette. </w:t>
      </w:r>
      <w:r w:rsidRPr="00C20310">
        <w:rPr>
          <w:rFonts w:ascii="Helvetica Neue" w:eastAsia="Helvetica Neue" w:hAnsi="Helvetica Neue" w:cs="Helvetica Neue"/>
        </w:rPr>
        <w:br/>
        <w:t xml:space="preserve">• </w:t>
      </w:r>
      <w:r w:rsidRPr="00C20310">
        <w:rPr>
          <w:rFonts w:ascii="Helvetica Neue" w:hAnsi="Helvetica Neue"/>
        </w:rPr>
        <w:t xml:space="preserve">Dersom utstyr må flyttes på skal dette gjøres av trenere/støtteapparat og det kan brukes engangshansker som kastes etter dette bruket. </w:t>
      </w:r>
      <w:r w:rsidRPr="00C20310">
        <w:rPr>
          <w:rFonts w:ascii="Helvetica Neue" w:eastAsia="Helvetica Neue" w:hAnsi="Helvetica Neue" w:cs="Helvetica Neue"/>
        </w:rPr>
        <w:br/>
        <w:t xml:space="preserve">• </w:t>
      </w:r>
      <w:r w:rsidRPr="00C20310">
        <w:rPr>
          <w:rFonts w:ascii="Helvetica Neue" w:hAnsi="Helvetica Neue"/>
        </w:rPr>
        <w:t xml:space="preserve">Det siste laget som trener har ansvaret for å vaske alt utstyr med såpe og vann. </w:t>
      </w:r>
      <w:r w:rsidRPr="00C20310">
        <w:rPr>
          <w:rFonts w:ascii="Helvetica Neue" w:eastAsia="Helvetica Neue" w:hAnsi="Helvetica Neue" w:cs="Helvetica Neue"/>
        </w:rPr>
        <w:br/>
        <w:t xml:space="preserve">• </w:t>
      </w:r>
      <w:r w:rsidRPr="00C20310">
        <w:rPr>
          <w:rFonts w:ascii="Helvetica Neue" w:hAnsi="Helvetica Neue"/>
        </w:rPr>
        <w:t>Husk gode hygienerutiner i forbindelse med aktiviteten, god tilgang på Antibac og rutiner for grundig vask av hender, før og etter aktiviteten.</w:t>
      </w:r>
    </w:p>
    <w:p w14:paraId="75DC1084"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p>
    <w:p w14:paraId="1672A126"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p>
    <w:p w14:paraId="469CF8C2"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u w:val="single"/>
        </w:rPr>
      </w:pPr>
      <w:r w:rsidRPr="00C20310">
        <w:rPr>
          <w:rFonts w:ascii="Helvetica Neue" w:hAnsi="Helvetica Neue"/>
          <w:u w:val="single"/>
        </w:rPr>
        <w:t>Banevakt/hjelpemannskaper:</w:t>
      </w:r>
    </w:p>
    <w:p w14:paraId="0F000F09"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u w:val="single"/>
        </w:rPr>
      </w:pPr>
    </w:p>
    <w:p w14:paraId="104D769B"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r w:rsidRPr="00C20310">
        <w:rPr>
          <w:rFonts w:ascii="Helvetica Neue" w:hAnsi="Helvetica Neue"/>
        </w:rPr>
        <w:t xml:space="preserve">Bane-vaktens oppgave er å: </w:t>
      </w:r>
    </w:p>
    <w:p w14:paraId="06CBE3D7"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p>
    <w:p w14:paraId="56F0662D"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r w:rsidRPr="00C20310">
        <w:rPr>
          <w:rFonts w:ascii="Helvetica Neue" w:hAnsi="Helvetica Neue"/>
        </w:rPr>
        <w:t>• Bistå trenere ved en eventuell skade-situasjon</w:t>
      </w:r>
      <w:r w:rsidRPr="00C20310">
        <w:rPr>
          <w:rFonts w:ascii="Helvetica Neue" w:eastAsia="Helvetica Neue" w:hAnsi="Helvetica Neue" w:cs="Helvetica Neue"/>
        </w:rPr>
        <w:br/>
        <w:t xml:space="preserve">• </w:t>
      </w:r>
      <w:r w:rsidRPr="00C20310">
        <w:rPr>
          <w:rFonts w:ascii="Helvetica Neue" w:hAnsi="Helvetica Neue"/>
        </w:rPr>
        <w:t xml:space="preserve">Passe på inngangene til banen. Dersom det er organisert trening på baneflaten så skal </w:t>
      </w:r>
      <w:r w:rsidRPr="00C20310">
        <w:rPr>
          <w:rFonts w:ascii="Helvetica Neue" w:hAnsi="Helvetica Neue"/>
        </w:rPr>
        <w:lastRenderedPageBreak/>
        <w:t>andre personer som IKKE tilhører disse lagene informeres om det, og henvises til andre flater. De skal ikke inn på baneflaten, ei heller gå gjennom for å komme til rett sted</w:t>
      </w:r>
      <w:r w:rsidRPr="00C20310">
        <w:rPr>
          <w:rFonts w:ascii="Helvetica Neue" w:eastAsia="Helvetica Neue" w:hAnsi="Helvetica Neue" w:cs="Helvetica Neue"/>
        </w:rPr>
        <w:br/>
        <w:t xml:space="preserve">• </w:t>
      </w:r>
      <w:r w:rsidRPr="00C20310">
        <w:rPr>
          <w:rFonts w:ascii="Helvetica Neue" w:hAnsi="Helvetica Neue"/>
        </w:rPr>
        <w:t>Henvise spillere til rett sted ved ankomst på trening</w:t>
      </w:r>
      <w:r w:rsidRPr="00C20310">
        <w:rPr>
          <w:rFonts w:ascii="Helvetica Neue" w:eastAsia="Helvetica Neue" w:hAnsi="Helvetica Neue" w:cs="Helvetica Neue"/>
        </w:rPr>
        <w:br/>
        <w:t xml:space="preserve">• </w:t>
      </w:r>
      <w:r w:rsidRPr="00C20310">
        <w:rPr>
          <w:rFonts w:ascii="Helvetica Neue" w:hAnsi="Helvetica Neue"/>
        </w:rPr>
        <w:t>Hjelpe sitt lag med vask av baller og håndsprit</w:t>
      </w:r>
      <w:r w:rsidRPr="00C20310">
        <w:rPr>
          <w:rFonts w:ascii="Helvetica Neue" w:eastAsia="Helvetica Neue" w:hAnsi="Helvetica Neue" w:cs="Helvetica Neue"/>
        </w:rPr>
        <w:br/>
        <w:t xml:space="preserve">• </w:t>
      </w:r>
      <w:r w:rsidRPr="00C20310">
        <w:rPr>
          <w:rFonts w:ascii="Helvetica Neue" w:hAnsi="Helvetica Neue"/>
        </w:rPr>
        <w:t>Hjelpe sitt lag med evt. vask av kjegler/utstyr underveis</w:t>
      </w:r>
      <w:r w:rsidRPr="00C20310">
        <w:rPr>
          <w:rFonts w:ascii="Helvetica Neue" w:eastAsia="Helvetica Neue" w:hAnsi="Helvetica Neue" w:cs="Helvetica Neue"/>
        </w:rPr>
        <w:br/>
        <w:t xml:space="preserve">• </w:t>
      </w:r>
      <w:r w:rsidRPr="00C20310">
        <w:rPr>
          <w:rFonts w:ascii="Helvetica Neue" w:hAnsi="Helvetica Neue"/>
        </w:rPr>
        <w:t>Ha på seg refleksvest og hansker</w:t>
      </w:r>
      <w:r w:rsidRPr="00C20310">
        <w:rPr>
          <w:rFonts w:ascii="Helvetica Neue" w:eastAsia="Helvetica Neue" w:hAnsi="Helvetica Neue" w:cs="Helvetica Neue"/>
        </w:rPr>
        <w:br/>
        <w:t xml:space="preserve">• </w:t>
      </w:r>
      <w:r w:rsidRPr="00C20310">
        <w:rPr>
          <w:rFonts w:ascii="Helvetica Neue" w:hAnsi="Helvetica Neue"/>
        </w:rPr>
        <w:t>Ved ledig tid, ta en runde og samle evt. søppel på anlegget</w:t>
      </w:r>
      <w:r w:rsidRPr="00C20310">
        <w:rPr>
          <w:rFonts w:ascii="Helvetica Neue" w:eastAsia="Helvetica Neue" w:hAnsi="Helvetica Neue" w:cs="Helvetica Neue"/>
        </w:rPr>
        <w:br/>
        <w:t xml:space="preserve">• </w:t>
      </w:r>
      <w:r w:rsidRPr="00C20310">
        <w:rPr>
          <w:rFonts w:ascii="Helvetica Neue" w:hAnsi="Helvetica Neue"/>
        </w:rPr>
        <w:t>Vaske flater, dørhåndtak og evt andre kontaktpunkter jevnlig</w:t>
      </w:r>
      <w:r w:rsidRPr="00C20310">
        <w:rPr>
          <w:rFonts w:ascii="Helvetica Neue" w:eastAsia="Helvetica Neue" w:hAnsi="Helvetica Neue" w:cs="Helvetica Neue"/>
        </w:rPr>
        <w:br/>
        <w:t xml:space="preserve">• </w:t>
      </w:r>
      <w:r w:rsidRPr="00C20310">
        <w:rPr>
          <w:rFonts w:ascii="Helvetica Neue" w:hAnsi="Helvetica Neue"/>
        </w:rPr>
        <w:t xml:space="preserve">Ved anledning, følge med på treningene og gi tilbakemelding direkte til trenere om det oppdages avvik underveis </w:t>
      </w:r>
    </w:p>
    <w:p w14:paraId="5F8CB997"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p>
    <w:p w14:paraId="34B8CF9D"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u w:val="single"/>
        </w:rPr>
      </w:pPr>
      <w:r w:rsidRPr="00C20310">
        <w:rPr>
          <w:rFonts w:ascii="Helvetica Neue" w:hAnsi="Helvetica Neue"/>
          <w:u w:val="single"/>
        </w:rPr>
        <w:t>Oppfølging:</w:t>
      </w:r>
    </w:p>
    <w:p w14:paraId="31019A3F"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u w:val="single"/>
        </w:rPr>
      </w:pPr>
    </w:p>
    <w:p w14:paraId="25871F0E"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r w:rsidRPr="00C20310">
        <w:rPr>
          <w:rFonts w:ascii="Helvetica Neue" w:hAnsi="Helvetica Neue"/>
        </w:rPr>
        <w:t xml:space="preserve">Det skal sendes en evaluering av egne treningsøkter til sportslig leder, trenerveileder eller annen sentral person i klubben hver uke innen søndag kveld. </w:t>
      </w:r>
      <w:r w:rsidRPr="00C20310">
        <w:rPr>
          <w:rFonts w:ascii="Helvetica Neue" w:eastAsia="Helvetica Neue" w:hAnsi="Helvetica Neue" w:cs="Helvetica Neue"/>
        </w:rPr>
        <w:br/>
      </w:r>
      <w:r w:rsidRPr="00C20310">
        <w:rPr>
          <w:rFonts w:ascii="Helvetica Neue" w:eastAsia="Helvetica Neue" w:hAnsi="Helvetica Neue" w:cs="Helvetica Neue"/>
        </w:rPr>
        <w:br/>
      </w:r>
      <w:r w:rsidRPr="00C20310">
        <w:rPr>
          <w:rFonts w:ascii="Helvetica Neue" w:hAnsi="Helvetica Neue"/>
        </w:rPr>
        <w:t>Evalueringen skal inneholde en kortfattet status rundt;</w:t>
      </w:r>
    </w:p>
    <w:p w14:paraId="4BBF3074" w14:textId="77777777" w:rsidR="00C20310" w:rsidRPr="00C20310" w:rsidRDefault="00C20310" w:rsidP="00C20310">
      <w:pPr>
        <w:pStyle w:val="Brdtekst"/>
        <w:numPr>
          <w:ilvl w:val="0"/>
          <w:numId w:val="41"/>
        </w:numPr>
        <w:rPr>
          <w:rFonts w:ascii="Helvetica Neue" w:hAnsi="Helvetica Neue"/>
        </w:rPr>
      </w:pPr>
      <w:r w:rsidRPr="00C20310">
        <w:rPr>
          <w:rFonts w:ascii="Helvetica Neue" w:hAnsi="Helvetica Neue"/>
        </w:rPr>
        <w:t>Antall deltagere (spillere/trenere/bane-vakter)</w:t>
      </w:r>
    </w:p>
    <w:p w14:paraId="00B2C037" w14:textId="77777777" w:rsidR="00C20310" w:rsidRPr="00C20310" w:rsidRDefault="00C20310" w:rsidP="00C20310">
      <w:pPr>
        <w:pStyle w:val="Brdtekst"/>
        <w:numPr>
          <w:ilvl w:val="0"/>
          <w:numId w:val="41"/>
        </w:numPr>
        <w:rPr>
          <w:rFonts w:ascii="Helvetica Neue" w:hAnsi="Helvetica Neue"/>
        </w:rPr>
      </w:pPr>
      <w:r w:rsidRPr="00C20310">
        <w:rPr>
          <w:rFonts w:ascii="Helvetica Neue" w:hAnsi="Helvetica Neue"/>
        </w:rPr>
        <w:t>Erfaringer bra/mindre bra</w:t>
      </w:r>
    </w:p>
    <w:p w14:paraId="6484AAEF" w14:textId="77777777" w:rsidR="00C20310" w:rsidRPr="00C20310" w:rsidRDefault="00C20310" w:rsidP="00C20310">
      <w:pPr>
        <w:pStyle w:val="Brdtekst"/>
        <w:numPr>
          <w:ilvl w:val="0"/>
          <w:numId w:val="41"/>
        </w:numPr>
        <w:rPr>
          <w:rFonts w:ascii="Helvetica Neue" w:hAnsi="Helvetica Neue"/>
        </w:rPr>
      </w:pPr>
      <w:r w:rsidRPr="00C20310">
        <w:rPr>
          <w:rFonts w:ascii="Helvetica Neue" w:hAnsi="Helvetica Neue"/>
        </w:rPr>
        <w:t>Avvik og avvikshåndtering ifm smittevern</w:t>
      </w:r>
    </w:p>
    <w:p w14:paraId="509E926D" w14:textId="77777777" w:rsidR="00C20310" w:rsidRPr="00C20310" w:rsidRDefault="00C20310" w:rsidP="00C20310">
      <w:pPr>
        <w:pStyle w:val="Brdtekst"/>
        <w:numPr>
          <w:ilvl w:val="0"/>
          <w:numId w:val="41"/>
        </w:numPr>
        <w:rPr>
          <w:rFonts w:ascii="Helvetica Neue" w:hAnsi="Helvetica Neue"/>
        </w:rPr>
      </w:pPr>
      <w:r w:rsidRPr="00C20310">
        <w:rPr>
          <w:rFonts w:ascii="Helvetica Neue" w:hAnsi="Helvetica Neue"/>
        </w:rPr>
        <w:t>Eventuelle mangler av utstyr</w:t>
      </w:r>
    </w:p>
    <w:p w14:paraId="3F35BAAB" w14:textId="0FF8A3D8" w:rsidR="00C20310" w:rsidRPr="00C20310" w:rsidRDefault="00C20310" w:rsidP="00C20310">
      <w:pPr>
        <w:pStyle w:val="Brdtekst"/>
        <w:numPr>
          <w:ilvl w:val="0"/>
          <w:numId w:val="41"/>
        </w:numPr>
        <w:rPr>
          <w:rFonts w:ascii="Helvetica Neue" w:hAnsi="Helvetica Neue"/>
        </w:rPr>
      </w:pPr>
      <w:r w:rsidRPr="00C20310">
        <w:rPr>
          <w:rFonts w:ascii="Helvetica Neue" w:hAnsi="Helvetica Neue"/>
        </w:rPr>
        <w:t xml:space="preserve">Generelle tilbakemeldinger </w:t>
      </w:r>
    </w:p>
    <w:p w14:paraId="0E6170C6"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p>
    <w:p w14:paraId="4B3015DA"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p>
    <w:p w14:paraId="0EC31DB4"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r w:rsidRPr="00C20310">
        <w:rPr>
          <w:rFonts w:ascii="Helvetica Neue" w:hAnsi="Helvetica Neue"/>
        </w:rPr>
        <w:t>Klubben følger opp trenere og sørger for en konstruktiv dialog mellom lagenes trenere/støtteapparat</w:t>
      </w:r>
      <w:r w:rsidRPr="00C20310">
        <w:rPr>
          <w:rFonts w:ascii="Helvetica Neue" w:eastAsia="Helvetica Neue" w:hAnsi="Helvetica Neue" w:cs="Helvetica Neue"/>
        </w:rPr>
        <w:br/>
      </w:r>
    </w:p>
    <w:p w14:paraId="6E572F58"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r w:rsidRPr="00C20310">
        <w:rPr>
          <w:rFonts w:ascii="Helvetica Neue" w:hAnsi="Helvetica Neue"/>
        </w:rPr>
        <w:t>Erfaringsutveksling. Helt nødvendig å dele kunnskapen den enkelte har. Dette kan gjøres pr telefon, mail eller digitalt møte, i f.eks. Teams</w:t>
      </w:r>
      <w:r w:rsidRPr="00C20310">
        <w:rPr>
          <w:rFonts w:ascii="Helvetica Neue" w:eastAsia="Helvetica Neue" w:hAnsi="Helvetica Neue" w:cs="Helvetica Neue"/>
        </w:rPr>
        <w:br/>
      </w:r>
    </w:p>
    <w:p w14:paraId="21C04293"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r w:rsidRPr="00C20310">
        <w:rPr>
          <w:rFonts w:ascii="Helvetica Neue" w:hAnsi="Helvetica Neue"/>
        </w:rPr>
        <w:t>Eventuelt justering av tiltak/rapporteringer evalueres ukentlig. Ansvar: Styret/Sportslig ledelse</w:t>
      </w:r>
      <w:r w:rsidRPr="00C20310">
        <w:rPr>
          <w:rFonts w:ascii="Helvetica Neue" w:eastAsia="Helvetica Neue" w:hAnsi="Helvetica Neue" w:cs="Helvetica Neue"/>
        </w:rPr>
        <w:br/>
      </w:r>
    </w:p>
    <w:p w14:paraId="67C6C1C3"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r w:rsidRPr="00C20310">
        <w:rPr>
          <w:rFonts w:ascii="Helvetica Neue" w:hAnsi="Helvetica Neue"/>
        </w:rPr>
        <w:t>Sportslig leder eller annen delegert person, kaller inn (på teams) til et trener evaluerings møte etter den første hele treningsuken.</w:t>
      </w:r>
    </w:p>
    <w:p w14:paraId="4F04572A"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p>
    <w:p w14:paraId="7490D3BA"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r w:rsidRPr="00C20310">
        <w:rPr>
          <w:rFonts w:ascii="Helvetica Neue" w:hAnsi="Helvetica Neue"/>
        </w:rPr>
        <w:t>Lykke til med treningene!</w:t>
      </w:r>
    </w:p>
    <w:p w14:paraId="73176EDE"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p>
    <w:p w14:paraId="650534DB" w14:textId="77777777" w:rsidR="00C20310" w:rsidRPr="00C20310" w:rsidRDefault="00C20310" w:rsidP="00C20310">
      <w:pPr>
        <w:pStyle w:val="B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eastAsia="Helvetica Neue" w:hAnsi="Helvetica Neue" w:cs="Helvetica Neue"/>
        </w:rPr>
      </w:pPr>
      <w:r w:rsidRPr="00C20310">
        <w:rPr>
          <w:rFonts w:ascii="Helvetica Neue" w:hAnsi="Helvetica Neue"/>
        </w:rPr>
        <w:t>Sportslig hilsen</w:t>
      </w:r>
    </w:p>
    <w:p w14:paraId="7B4377AD" w14:textId="77777777" w:rsidR="00C20310" w:rsidRPr="00C20310" w:rsidRDefault="00C20310" w:rsidP="00C20310">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rPr>
      </w:pPr>
    </w:p>
    <w:p w14:paraId="66531E15" w14:textId="77777777" w:rsidR="00C20310" w:rsidRPr="00C20310" w:rsidRDefault="00C20310" w:rsidP="00C20310">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rPr>
      </w:pPr>
      <w:r w:rsidRPr="00C20310">
        <w:rPr>
          <w:rFonts w:ascii="Calibri" w:eastAsia="Calibri" w:hAnsi="Calibri" w:cs="Calibri"/>
        </w:rPr>
        <w:t>Erling J. Bakkemo</w:t>
      </w:r>
    </w:p>
    <w:p w14:paraId="1DB5FDBF" w14:textId="77777777" w:rsidR="00C20310" w:rsidRPr="00C20310" w:rsidRDefault="00C20310" w:rsidP="00C20310">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pPr>
      <w:r w:rsidRPr="00C20310">
        <w:rPr>
          <w:rFonts w:ascii="Calibri" w:eastAsia="Calibri" w:hAnsi="Calibri" w:cs="Calibri"/>
        </w:rPr>
        <w:t>Sportslig leder</w:t>
      </w:r>
    </w:p>
    <w:p w14:paraId="59522D73" w14:textId="5CA086F3" w:rsidR="005F3855" w:rsidRPr="00B201C6" w:rsidRDefault="005F3855" w:rsidP="00E632E9">
      <w:pPr>
        <w:rPr>
          <w:rFonts w:ascii="Calibri Light" w:hAnsi="Calibri Light" w:cs="Calibri Light"/>
          <w:sz w:val="24"/>
          <w:szCs w:val="24"/>
        </w:rPr>
      </w:pPr>
    </w:p>
    <w:sectPr w:rsidR="005F3855" w:rsidRPr="00B201C6" w:rsidSect="0010667B">
      <w:headerReference w:type="even" r:id="rId11"/>
      <w:headerReference w:type="default" r:id="rId12"/>
      <w:footerReference w:type="even" r:id="rId13"/>
      <w:footerReference w:type="default" r:id="rId14"/>
      <w:headerReference w:type="first" r:id="rId15"/>
      <w:footerReference w:type="first" r:id="rId16"/>
      <w:pgSz w:w="11907" w:h="16839"/>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28D4E" w14:textId="77777777" w:rsidR="00871F87" w:rsidRDefault="00871F87">
      <w:pPr>
        <w:spacing w:after="0" w:line="240" w:lineRule="auto"/>
      </w:pPr>
      <w:r>
        <w:separator/>
      </w:r>
    </w:p>
  </w:endnote>
  <w:endnote w:type="continuationSeparator" w:id="0">
    <w:p w14:paraId="1B1F8E65" w14:textId="77777777" w:rsidR="00871F87" w:rsidRDefault="00871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FZYaoTi">
    <w:panose1 w:val="02010601030101010101"/>
    <w:charset w:val="86"/>
    <w:family w:val="auto"/>
    <w:pitch w:val="variable"/>
    <w:sig w:usb0="00000003"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2014F" w14:textId="77777777" w:rsidR="00C9023F" w:rsidRDefault="00C9023F"/>
  <w:p w14:paraId="1DF8FE1B" w14:textId="77777777" w:rsidR="00887AFB" w:rsidRDefault="00871F87" w:rsidP="00887AFB">
    <w:pPr>
      <w:pStyle w:val="Bunntekst"/>
      <w:jc w:val="right"/>
    </w:pPr>
    <w:sdt>
      <w:sdtPr>
        <w:id w:val="48891994"/>
        <w:docPartObj>
          <w:docPartGallery w:val="Page Numbers (Top of Page)"/>
          <w:docPartUnique/>
        </w:docPartObj>
      </w:sdtPr>
      <w:sdtEndPr/>
      <w:sdtContent>
        <w:r w:rsidR="00887AFB" w:rsidRPr="00E17A5B">
          <w:rPr>
            <w:rFonts w:ascii="Calibri" w:hAnsi="Calibri" w:cs="Calibri"/>
            <w:i/>
            <w:sz w:val="16"/>
            <w:szCs w:val="16"/>
          </w:rPr>
          <w:t xml:space="preserve">Side </w:t>
        </w:r>
        <w:r w:rsidR="00887AFB" w:rsidRPr="00E17A5B">
          <w:rPr>
            <w:rFonts w:ascii="Calibri" w:hAnsi="Calibri" w:cs="Calibri"/>
            <w:b/>
            <w:bCs/>
            <w:i/>
            <w:sz w:val="16"/>
            <w:szCs w:val="16"/>
          </w:rPr>
          <w:fldChar w:fldCharType="begin"/>
        </w:r>
        <w:r w:rsidR="00887AFB" w:rsidRPr="00E17A5B">
          <w:rPr>
            <w:rFonts w:ascii="Calibri" w:hAnsi="Calibri" w:cs="Calibri"/>
            <w:b/>
            <w:bCs/>
            <w:i/>
            <w:sz w:val="16"/>
            <w:szCs w:val="16"/>
          </w:rPr>
          <w:instrText>PAGE</w:instrText>
        </w:r>
        <w:r w:rsidR="00887AFB" w:rsidRPr="00E17A5B">
          <w:rPr>
            <w:rFonts w:ascii="Calibri" w:hAnsi="Calibri" w:cs="Calibri"/>
            <w:b/>
            <w:bCs/>
            <w:i/>
            <w:sz w:val="16"/>
            <w:szCs w:val="16"/>
          </w:rPr>
          <w:fldChar w:fldCharType="separate"/>
        </w:r>
        <w:r w:rsidR="0010667B">
          <w:rPr>
            <w:rFonts w:ascii="Calibri" w:hAnsi="Calibri" w:cs="Calibri"/>
            <w:b/>
            <w:bCs/>
            <w:i/>
            <w:noProof/>
            <w:sz w:val="16"/>
            <w:szCs w:val="16"/>
          </w:rPr>
          <w:t>2</w:t>
        </w:r>
        <w:r w:rsidR="00887AFB" w:rsidRPr="00E17A5B">
          <w:rPr>
            <w:rFonts w:ascii="Calibri" w:hAnsi="Calibri" w:cs="Calibri"/>
            <w:b/>
            <w:bCs/>
            <w:i/>
            <w:sz w:val="16"/>
            <w:szCs w:val="16"/>
          </w:rPr>
          <w:fldChar w:fldCharType="end"/>
        </w:r>
        <w:r w:rsidR="00887AFB" w:rsidRPr="00E17A5B">
          <w:rPr>
            <w:rFonts w:ascii="Calibri" w:hAnsi="Calibri" w:cs="Calibri"/>
            <w:i/>
            <w:sz w:val="16"/>
            <w:szCs w:val="16"/>
          </w:rPr>
          <w:t xml:space="preserve"> av </w:t>
        </w:r>
        <w:r w:rsidR="00887AFB" w:rsidRPr="00E17A5B">
          <w:rPr>
            <w:rFonts w:ascii="Calibri" w:hAnsi="Calibri" w:cs="Calibri"/>
            <w:b/>
            <w:bCs/>
            <w:i/>
            <w:sz w:val="16"/>
            <w:szCs w:val="16"/>
          </w:rPr>
          <w:fldChar w:fldCharType="begin"/>
        </w:r>
        <w:r w:rsidR="00887AFB" w:rsidRPr="00E17A5B">
          <w:rPr>
            <w:rFonts w:ascii="Calibri" w:hAnsi="Calibri" w:cs="Calibri"/>
            <w:b/>
            <w:bCs/>
            <w:i/>
            <w:sz w:val="16"/>
            <w:szCs w:val="16"/>
          </w:rPr>
          <w:instrText>NUMPAGES</w:instrText>
        </w:r>
        <w:r w:rsidR="00887AFB" w:rsidRPr="00E17A5B">
          <w:rPr>
            <w:rFonts w:ascii="Calibri" w:hAnsi="Calibri" w:cs="Calibri"/>
            <w:b/>
            <w:bCs/>
            <w:i/>
            <w:sz w:val="16"/>
            <w:szCs w:val="16"/>
          </w:rPr>
          <w:fldChar w:fldCharType="separate"/>
        </w:r>
        <w:r w:rsidR="0099437B">
          <w:rPr>
            <w:rFonts w:ascii="Calibri" w:hAnsi="Calibri" w:cs="Calibri"/>
            <w:b/>
            <w:bCs/>
            <w:i/>
            <w:noProof/>
            <w:sz w:val="16"/>
            <w:szCs w:val="16"/>
          </w:rPr>
          <w:t>6</w:t>
        </w:r>
        <w:r w:rsidR="00887AFB" w:rsidRPr="00E17A5B">
          <w:rPr>
            <w:rFonts w:ascii="Calibri" w:hAnsi="Calibri" w:cs="Calibri"/>
            <w:b/>
            <w:bCs/>
            <w:i/>
            <w:sz w:val="16"/>
            <w:szCs w:val="16"/>
          </w:rPr>
          <w:fldChar w:fldCharType="end"/>
        </w:r>
      </w:sdtContent>
    </w:sdt>
  </w:p>
  <w:p w14:paraId="74391371" w14:textId="77777777" w:rsidR="00887AFB" w:rsidRPr="0043119B" w:rsidRDefault="007C7D76" w:rsidP="00887AFB">
    <w:pPr>
      <w:pStyle w:val="Bunntekst"/>
      <w:tabs>
        <w:tab w:val="right" w:pos="9360"/>
      </w:tabs>
      <w:ind w:left="708" w:right="-470"/>
      <w:rPr>
        <w:rFonts w:ascii="Arial" w:hAnsi="Arial" w:cs="Arial"/>
        <w:color w:val="333333"/>
        <w:sz w:val="16"/>
        <w:szCs w:val="16"/>
      </w:rPr>
    </w:pPr>
    <w:r>
      <w:rPr>
        <w:noProof/>
        <w:lang w:eastAsia="nb-NO"/>
      </w:rPr>
      <mc:AlternateContent>
        <mc:Choice Requires="wps">
          <w:drawing>
            <wp:anchor distT="0" distB="0" distL="114299" distR="114299" simplePos="0" relativeHeight="251661312" behindDoc="0" locked="0" layoutInCell="1" allowOverlap="1" wp14:anchorId="649BC35D" wp14:editId="46A2A233">
              <wp:simplePos x="0" y="0"/>
              <wp:positionH relativeFrom="column">
                <wp:posOffset>290829</wp:posOffset>
              </wp:positionH>
              <wp:positionV relativeFrom="paragraph">
                <wp:posOffset>36830</wp:posOffset>
              </wp:positionV>
              <wp:extent cx="0" cy="228600"/>
              <wp:effectExtent l="0" t="0" r="19050" b="1905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35C5F" id="Line 10"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pt,2.9pt" to="22.9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R9EwIAACg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" strokecolor="#333"/>
          </w:pict>
        </mc:Fallback>
      </mc:AlternateContent>
    </w:r>
    <w:r w:rsidR="00887AFB" w:rsidRPr="0043119B">
      <w:rPr>
        <w:rFonts w:ascii="Arial" w:hAnsi="Arial" w:cs="Arial"/>
        <w:b/>
        <w:color w:val="333333"/>
        <w:sz w:val="16"/>
        <w:szCs w:val="16"/>
      </w:rPr>
      <w:t>MSK</w:t>
    </w:r>
    <w:r w:rsidR="00887AFB" w:rsidRPr="0043119B">
      <w:rPr>
        <w:rFonts w:ascii="Arial" w:hAnsi="Arial" w:cs="Arial"/>
        <w:color w:val="333333"/>
        <w:sz w:val="16"/>
        <w:szCs w:val="16"/>
      </w:rPr>
      <w:t> </w:t>
    </w:r>
    <w:r w:rsidR="00887AFB" w:rsidRPr="0043119B">
      <w:rPr>
        <w:rFonts w:ascii="Arial" w:hAnsi="Arial" w:cs="Arial"/>
        <w:color w:val="333333"/>
      </w:rPr>
      <w:t>•</w:t>
    </w:r>
    <w:r w:rsidR="00887AFB" w:rsidRPr="0043119B">
      <w:rPr>
        <w:rFonts w:ascii="Arial" w:hAnsi="Arial" w:cs="Arial"/>
        <w:color w:val="333333"/>
        <w:sz w:val="16"/>
        <w:szCs w:val="16"/>
      </w:rPr>
      <w:t xml:space="preserve"> </w:t>
    </w:r>
    <w:r w:rsidR="00887AFB">
      <w:rPr>
        <w:rFonts w:ascii="Arial" w:hAnsi="Arial" w:cs="Arial"/>
        <w:color w:val="333333"/>
        <w:sz w:val="16"/>
        <w:szCs w:val="16"/>
      </w:rPr>
      <w:t>Gamle Kongsvei 60 A</w:t>
    </w:r>
    <w:r w:rsidR="00887AFB" w:rsidRPr="0043119B">
      <w:rPr>
        <w:rFonts w:ascii="Arial" w:hAnsi="Arial" w:cs="Arial"/>
        <w:color w:val="333333"/>
        <w:sz w:val="16"/>
        <w:szCs w:val="16"/>
      </w:rPr>
      <w:t> </w:t>
    </w:r>
    <w:r w:rsidR="00887AFB" w:rsidRPr="0043119B">
      <w:rPr>
        <w:rFonts w:ascii="Arial" w:hAnsi="Arial" w:cs="Arial"/>
        <w:color w:val="333333"/>
      </w:rPr>
      <w:t>•</w:t>
    </w:r>
    <w:r w:rsidR="00887AFB" w:rsidRPr="0043119B">
      <w:rPr>
        <w:rFonts w:ascii="Arial" w:hAnsi="Arial" w:cs="Arial"/>
        <w:color w:val="333333"/>
        <w:sz w:val="16"/>
        <w:szCs w:val="16"/>
      </w:rPr>
      <w:t xml:space="preserve"> 8020 Bodø </w:t>
    </w:r>
    <w:r w:rsidR="00887AFB" w:rsidRPr="0043119B">
      <w:rPr>
        <w:rFonts w:ascii="Arial" w:hAnsi="Arial" w:cs="Arial"/>
        <w:color w:val="333333"/>
      </w:rPr>
      <w:t>•</w:t>
    </w:r>
    <w:r w:rsidR="00887AFB" w:rsidRPr="0043119B">
      <w:rPr>
        <w:rFonts w:ascii="Arial" w:hAnsi="Arial" w:cs="Arial"/>
        <w:color w:val="333333"/>
        <w:sz w:val="16"/>
        <w:szCs w:val="16"/>
      </w:rPr>
      <w:t xml:space="preserve"> Mobil 41 61 77 58 </w:t>
    </w:r>
    <w:r w:rsidR="00887AFB" w:rsidRPr="0043119B">
      <w:rPr>
        <w:rFonts w:ascii="Arial" w:hAnsi="Arial" w:cs="Arial"/>
        <w:color w:val="333333"/>
      </w:rPr>
      <w:t>•</w:t>
    </w:r>
    <w:r w:rsidR="00887AFB" w:rsidRPr="0043119B">
      <w:rPr>
        <w:rFonts w:ascii="Arial" w:hAnsi="Arial" w:cs="Arial"/>
        <w:color w:val="333333"/>
        <w:sz w:val="16"/>
        <w:szCs w:val="16"/>
      </w:rPr>
      <w:t> </w:t>
    </w:r>
    <w:r w:rsidR="00887AFB" w:rsidRPr="0043119B">
      <w:rPr>
        <w:rFonts w:ascii="Arial" w:hAnsi="Arial" w:cs="Arial"/>
        <w:color w:val="333333"/>
        <w:sz w:val="16"/>
        <w:szCs w:val="16"/>
      </w:rPr>
      <w:br/>
      <w:t>mail: adm@morkvedsk.</w:t>
    </w:r>
    <w:r w:rsidR="00887AFB">
      <w:rPr>
        <w:rFonts w:ascii="Arial" w:hAnsi="Arial" w:cs="Arial"/>
        <w:color w:val="333333"/>
        <w:sz w:val="16"/>
        <w:szCs w:val="16"/>
      </w:rPr>
      <w:t>no</w:t>
    </w:r>
    <w:r w:rsidR="00887AFB" w:rsidRPr="0043119B">
      <w:rPr>
        <w:rFonts w:ascii="Arial" w:hAnsi="Arial" w:cs="Arial"/>
        <w:color w:val="333333"/>
        <w:sz w:val="16"/>
        <w:szCs w:val="16"/>
      </w:rPr>
      <w:t xml:space="preserve"> </w:t>
    </w:r>
    <w:r w:rsidR="00887AFB" w:rsidRPr="0043119B">
      <w:rPr>
        <w:rFonts w:ascii="Arial" w:hAnsi="Arial" w:cs="Arial"/>
        <w:color w:val="333333"/>
      </w:rPr>
      <w:t>•</w:t>
    </w:r>
    <w:r w:rsidR="00887AFB" w:rsidRPr="0043119B">
      <w:rPr>
        <w:rFonts w:ascii="Arial" w:hAnsi="Arial" w:cs="Arial"/>
        <w:color w:val="333333"/>
        <w:sz w:val="16"/>
        <w:szCs w:val="16"/>
      </w:rPr>
      <w:t xml:space="preserve"> web: www.morkvedsk.no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796332"/>
      <w:docPartObj>
        <w:docPartGallery w:val="Page Numbers (Bottom of Page)"/>
        <w:docPartUnique/>
      </w:docPartObj>
    </w:sdtPr>
    <w:sdtEndPr/>
    <w:sdtContent>
      <w:sdt>
        <w:sdtPr>
          <w:id w:val="-1769616900"/>
          <w:docPartObj>
            <w:docPartGallery w:val="Page Numbers (Top of Page)"/>
            <w:docPartUnique/>
          </w:docPartObj>
        </w:sdtPr>
        <w:sdtEndPr/>
        <w:sdtContent>
          <w:p w14:paraId="77F3C599" w14:textId="77777777" w:rsidR="0010667B" w:rsidRDefault="0010667B">
            <w:pPr>
              <w:pStyle w:val="Bunntekst"/>
              <w:jc w:val="right"/>
            </w:pPr>
            <w:r w:rsidRPr="0010667B">
              <w:rPr>
                <w:rFonts w:ascii="Times New Roman" w:hAnsi="Times New Roman" w:cs="Times New Roman"/>
                <w:sz w:val="16"/>
                <w:szCs w:val="16"/>
              </w:rPr>
              <w:t xml:space="preserve">Side </w:t>
            </w:r>
            <w:r w:rsidRPr="0010667B">
              <w:rPr>
                <w:rFonts w:ascii="Times New Roman" w:hAnsi="Times New Roman" w:cs="Times New Roman"/>
                <w:b/>
                <w:bCs/>
                <w:sz w:val="16"/>
                <w:szCs w:val="16"/>
              </w:rPr>
              <w:fldChar w:fldCharType="begin"/>
            </w:r>
            <w:r w:rsidRPr="0010667B">
              <w:rPr>
                <w:rFonts w:ascii="Times New Roman" w:hAnsi="Times New Roman" w:cs="Times New Roman"/>
                <w:b/>
                <w:bCs/>
                <w:sz w:val="16"/>
                <w:szCs w:val="16"/>
              </w:rPr>
              <w:instrText>PAGE</w:instrText>
            </w:r>
            <w:r w:rsidRPr="0010667B">
              <w:rPr>
                <w:rFonts w:ascii="Times New Roman" w:hAnsi="Times New Roman" w:cs="Times New Roman"/>
                <w:b/>
                <w:bCs/>
                <w:sz w:val="16"/>
                <w:szCs w:val="16"/>
              </w:rPr>
              <w:fldChar w:fldCharType="separate"/>
            </w:r>
            <w:r w:rsidR="00CF47F6">
              <w:rPr>
                <w:rFonts w:ascii="Times New Roman" w:hAnsi="Times New Roman" w:cs="Times New Roman"/>
                <w:b/>
                <w:bCs/>
                <w:noProof/>
                <w:sz w:val="16"/>
                <w:szCs w:val="16"/>
              </w:rPr>
              <w:t>6</w:t>
            </w:r>
            <w:r w:rsidRPr="0010667B">
              <w:rPr>
                <w:rFonts w:ascii="Times New Roman" w:hAnsi="Times New Roman" w:cs="Times New Roman"/>
                <w:b/>
                <w:bCs/>
                <w:sz w:val="16"/>
                <w:szCs w:val="16"/>
              </w:rPr>
              <w:fldChar w:fldCharType="end"/>
            </w:r>
            <w:r w:rsidRPr="0010667B">
              <w:rPr>
                <w:rFonts w:ascii="Times New Roman" w:hAnsi="Times New Roman" w:cs="Times New Roman"/>
                <w:sz w:val="16"/>
                <w:szCs w:val="16"/>
              </w:rPr>
              <w:t xml:space="preserve"> av </w:t>
            </w:r>
            <w:r w:rsidRPr="0010667B">
              <w:rPr>
                <w:rFonts w:ascii="Times New Roman" w:hAnsi="Times New Roman" w:cs="Times New Roman"/>
                <w:b/>
                <w:bCs/>
                <w:sz w:val="16"/>
                <w:szCs w:val="16"/>
              </w:rPr>
              <w:fldChar w:fldCharType="begin"/>
            </w:r>
            <w:r w:rsidRPr="0010667B">
              <w:rPr>
                <w:rFonts w:ascii="Times New Roman" w:hAnsi="Times New Roman" w:cs="Times New Roman"/>
                <w:b/>
                <w:bCs/>
                <w:sz w:val="16"/>
                <w:szCs w:val="16"/>
              </w:rPr>
              <w:instrText>NUMPAGES</w:instrText>
            </w:r>
            <w:r w:rsidRPr="0010667B">
              <w:rPr>
                <w:rFonts w:ascii="Times New Roman" w:hAnsi="Times New Roman" w:cs="Times New Roman"/>
                <w:b/>
                <w:bCs/>
                <w:sz w:val="16"/>
                <w:szCs w:val="16"/>
              </w:rPr>
              <w:fldChar w:fldCharType="separate"/>
            </w:r>
            <w:r w:rsidR="00CF47F6">
              <w:rPr>
                <w:rFonts w:ascii="Times New Roman" w:hAnsi="Times New Roman" w:cs="Times New Roman"/>
                <w:b/>
                <w:bCs/>
                <w:noProof/>
                <w:sz w:val="16"/>
                <w:szCs w:val="16"/>
              </w:rPr>
              <w:t>6</w:t>
            </w:r>
            <w:r w:rsidRPr="0010667B">
              <w:rPr>
                <w:rFonts w:ascii="Times New Roman" w:hAnsi="Times New Roman" w:cs="Times New Roman"/>
                <w:b/>
                <w:bCs/>
                <w:sz w:val="16"/>
                <w:szCs w:val="16"/>
              </w:rPr>
              <w:fldChar w:fldCharType="end"/>
            </w:r>
          </w:p>
        </w:sdtContent>
      </w:sdt>
    </w:sdtContent>
  </w:sdt>
  <w:p w14:paraId="5DF07438" w14:textId="77777777" w:rsidR="00C9023F" w:rsidRDefault="00C9023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979AB" w14:textId="77777777" w:rsidR="005065D5" w:rsidRPr="0043119B" w:rsidRDefault="007C7D76" w:rsidP="005065D5">
    <w:pPr>
      <w:pStyle w:val="Bunntekst"/>
      <w:tabs>
        <w:tab w:val="right" w:pos="9360"/>
      </w:tabs>
      <w:ind w:left="708" w:right="-470"/>
      <w:rPr>
        <w:rFonts w:ascii="Arial" w:hAnsi="Arial" w:cs="Arial"/>
        <w:color w:val="333333"/>
        <w:sz w:val="16"/>
        <w:szCs w:val="16"/>
      </w:rPr>
    </w:pPr>
    <w:r>
      <w:rPr>
        <w:noProof/>
        <w:lang w:eastAsia="nb-NO"/>
      </w:rPr>
      <mc:AlternateContent>
        <mc:Choice Requires="wps">
          <w:drawing>
            <wp:anchor distT="0" distB="0" distL="114299" distR="114299" simplePos="0" relativeHeight="251659264" behindDoc="0" locked="0" layoutInCell="1" allowOverlap="1" wp14:anchorId="6DF9F2FB" wp14:editId="28EB7C13">
              <wp:simplePos x="0" y="0"/>
              <wp:positionH relativeFrom="column">
                <wp:posOffset>290829</wp:posOffset>
              </wp:positionH>
              <wp:positionV relativeFrom="paragraph">
                <wp:posOffset>36830</wp:posOffset>
              </wp:positionV>
              <wp:extent cx="0" cy="228600"/>
              <wp:effectExtent l="0" t="0" r="1905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F8EBD" id="Line 10"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pt,2.9pt" to="22.9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" strokecolor="#333"/>
          </w:pict>
        </mc:Fallback>
      </mc:AlternateContent>
    </w:r>
    <w:r w:rsidR="005065D5" w:rsidRPr="0043119B">
      <w:rPr>
        <w:rFonts w:ascii="Arial" w:hAnsi="Arial" w:cs="Arial"/>
        <w:b/>
        <w:color w:val="333333"/>
        <w:sz w:val="16"/>
        <w:szCs w:val="16"/>
      </w:rPr>
      <w:t>MSK</w:t>
    </w:r>
    <w:r w:rsidR="005065D5" w:rsidRPr="0043119B">
      <w:rPr>
        <w:rFonts w:ascii="Arial" w:hAnsi="Arial" w:cs="Arial"/>
        <w:color w:val="333333"/>
        <w:sz w:val="16"/>
        <w:szCs w:val="16"/>
      </w:rPr>
      <w:t> </w:t>
    </w:r>
    <w:r w:rsidR="005065D5" w:rsidRPr="0043119B">
      <w:rPr>
        <w:rFonts w:ascii="Arial" w:hAnsi="Arial" w:cs="Arial"/>
        <w:color w:val="333333"/>
      </w:rPr>
      <w:t>•</w:t>
    </w:r>
    <w:r w:rsidR="005065D5" w:rsidRPr="0043119B">
      <w:rPr>
        <w:rFonts w:ascii="Arial" w:hAnsi="Arial" w:cs="Arial"/>
        <w:color w:val="333333"/>
        <w:sz w:val="16"/>
        <w:szCs w:val="16"/>
      </w:rPr>
      <w:t xml:space="preserve"> </w:t>
    </w:r>
    <w:r w:rsidR="005065D5">
      <w:rPr>
        <w:rFonts w:ascii="Arial" w:hAnsi="Arial" w:cs="Arial"/>
        <w:color w:val="333333"/>
        <w:sz w:val="16"/>
        <w:szCs w:val="16"/>
      </w:rPr>
      <w:t>Gamle Kongsvei 60 A</w:t>
    </w:r>
    <w:r w:rsidR="005065D5" w:rsidRPr="0043119B">
      <w:rPr>
        <w:rFonts w:ascii="Arial" w:hAnsi="Arial" w:cs="Arial"/>
        <w:color w:val="333333"/>
        <w:sz w:val="16"/>
        <w:szCs w:val="16"/>
      </w:rPr>
      <w:t> </w:t>
    </w:r>
    <w:r w:rsidR="005065D5" w:rsidRPr="0043119B">
      <w:rPr>
        <w:rFonts w:ascii="Arial" w:hAnsi="Arial" w:cs="Arial"/>
        <w:color w:val="333333"/>
      </w:rPr>
      <w:t>•</w:t>
    </w:r>
    <w:r w:rsidR="005065D5" w:rsidRPr="0043119B">
      <w:rPr>
        <w:rFonts w:ascii="Arial" w:hAnsi="Arial" w:cs="Arial"/>
        <w:color w:val="333333"/>
        <w:sz w:val="16"/>
        <w:szCs w:val="16"/>
      </w:rPr>
      <w:t xml:space="preserve"> 8020 Bodø </w:t>
    </w:r>
    <w:r w:rsidR="005065D5" w:rsidRPr="0043119B">
      <w:rPr>
        <w:rFonts w:ascii="Arial" w:hAnsi="Arial" w:cs="Arial"/>
        <w:color w:val="333333"/>
      </w:rPr>
      <w:t>•</w:t>
    </w:r>
    <w:r w:rsidR="005065D5" w:rsidRPr="0043119B">
      <w:rPr>
        <w:rFonts w:ascii="Arial" w:hAnsi="Arial" w:cs="Arial"/>
        <w:color w:val="333333"/>
        <w:sz w:val="16"/>
        <w:szCs w:val="16"/>
      </w:rPr>
      <w:t xml:space="preserve"> Mobil 41 61 77 58 </w:t>
    </w:r>
    <w:r w:rsidR="005065D5" w:rsidRPr="0043119B">
      <w:rPr>
        <w:rFonts w:ascii="Arial" w:hAnsi="Arial" w:cs="Arial"/>
        <w:color w:val="333333"/>
      </w:rPr>
      <w:t>•</w:t>
    </w:r>
    <w:r w:rsidR="005065D5" w:rsidRPr="0043119B">
      <w:rPr>
        <w:rFonts w:ascii="Arial" w:hAnsi="Arial" w:cs="Arial"/>
        <w:color w:val="333333"/>
        <w:sz w:val="16"/>
        <w:szCs w:val="16"/>
      </w:rPr>
      <w:t> </w:t>
    </w:r>
    <w:r w:rsidR="005065D5" w:rsidRPr="0043119B">
      <w:rPr>
        <w:rFonts w:ascii="Arial" w:hAnsi="Arial" w:cs="Arial"/>
        <w:color w:val="333333"/>
        <w:sz w:val="16"/>
        <w:szCs w:val="16"/>
      </w:rPr>
      <w:br/>
      <w:t>mail: adm@morkvedsk.</w:t>
    </w:r>
    <w:r w:rsidR="005065D5">
      <w:rPr>
        <w:rFonts w:ascii="Arial" w:hAnsi="Arial" w:cs="Arial"/>
        <w:color w:val="333333"/>
        <w:sz w:val="16"/>
        <w:szCs w:val="16"/>
      </w:rPr>
      <w:t>no</w:t>
    </w:r>
    <w:r w:rsidR="005065D5" w:rsidRPr="0043119B">
      <w:rPr>
        <w:rFonts w:ascii="Arial" w:hAnsi="Arial" w:cs="Arial"/>
        <w:color w:val="333333"/>
        <w:sz w:val="16"/>
        <w:szCs w:val="16"/>
      </w:rPr>
      <w:t xml:space="preserve"> </w:t>
    </w:r>
    <w:r w:rsidR="005065D5" w:rsidRPr="0043119B">
      <w:rPr>
        <w:rFonts w:ascii="Arial" w:hAnsi="Arial" w:cs="Arial"/>
        <w:color w:val="333333"/>
      </w:rPr>
      <w:t>•</w:t>
    </w:r>
    <w:r w:rsidR="005065D5" w:rsidRPr="0043119B">
      <w:rPr>
        <w:rFonts w:ascii="Arial" w:hAnsi="Arial" w:cs="Arial"/>
        <w:color w:val="333333"/>
        <w:sz w:val="16"/>
        <w:szCs w:val="16"/>
      </w:rPr>
      <w:t xml:space="preserve"> web: www.morkvedsk.no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ADAF7" w14:textId="77777777" w:rsidR="00871F87" w:rsidRDefault="00871F87">
      <w:pPr>
        <w:spacing w:after="0" w:line="240" w:lineRule="auto"/>
      </w:pPr>
      <w:r>
        <w:separator/>
      </w:r>
    </w:p>
  </w:footnote>
  <w:footnote w:type="continuationSeparator" w:id="0">
    <w:p w14:paraId="519BC341" w14:textId="77777777" w:rsidR="00871F87" w:rsidRDefault="00871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31EF2" w14:textId="77777777" w:rsidR="00C9023F" w:rsidRDefault="00C9023F">
    <w:pPr>
      <w:pStyle w:val="Topptekst"/>
      <w:pBdr>
        <w:bottom w:val="single" w:sz="4" w:space="0" w:color="auto"/>
      </w:pBdr>
    </w:pPr>
  </w:p>
  <w:p w14:paraId="1297125E" w14:textId="77777777" w:rsidR="00C9023F" w:rsidRDefault="00C9023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779622377"/>
      <w:dataBinding w:prefixMappings="xmlns:ns0='http://schemas.openxmlformats.org/package/2006/metadata/core-properties' xmlns:ns1='http://purl.org/dc/elements/1.1/'" w:xpath="/ns0:coreProperties[1]/ns1:creator[1]" w:storeItemID="{6C3C8BC8-F283-45AE-878A-BAB7291924A1}"/>
      <w:text/>
    </w:sdtPr>
    <w:sdtEndPr/>
    <w:sdtContent>
      <w:p w14:paraId="7DCDA516" w14:textId="15660CA5" w:rsidR="00C9023F" w:rsidRPr="0010667B" w:rsidRDefault="00B00A50">
        <w:pPr>
          <w:pStyle w:val="Topptekst"/>
          <w:pBdr>
            <w:bottom w:val="single" w:sz="4" w:space="0" w:color="auto"/>
          </w:pBdr>
          <w:jc w:val="right"/>
          <w:rPr>
            <w:rFonts w:ascii="Times New Roman" w:hAnsi="Times New Roman" w:cs="Times New Roman"/>
          </w:rPr>
        </w:pPr>
        <w:r>
          <w:rPr>
            <w:rFonts w:ascii="Times New Roman" w:hAnsi="Times New Roman" w:cs="Times New Roman"/>
          </w:rPr>
          <w:t>MØRKVED SPORTSKLUBB</w:t>
        </w:r>
      </w:p>
    </w:sdtContent>
  </w:sdt>
  <w:p w14:paraId="55432DE8" w14:textId="77777777" w:rsidR="00C9023F" w:rsidRDefault="0010667B">
    <w:pPr>
      <w:pStyle w:val="Topptekst"/>
    </w:pPr>
    <w:r>
      <w:rPr>
        <w:noProof/>
        <w:lang w:eastAsia="nb-NO"/>
      </w:rPr>
      <w:drawing>
        <wp:anchor distT="0" distB="0" distL="114300" distR="114300" simplePos="0" relativeHeight="251664384" behindDoc="1" locked="0" layoutInCell="1" allowOverlap="1" wp14:anchorId="1A873E5F" wp14:editId="51708499">
          <wp:simplePos x="0" y="0"/>
          <wp:positionH relativeFrom="column">
            <wp:posOffset>0</wp:posOffset>
          </wp:positionH>
          <wp:positionV relativeFrom="page">
            <wp:posOffset>316230</wp:posOffset>
          </wp:positionV>
          <wp:extent cx="752475" cy="752475"/>
          <wp:effectExtent l="0" t="0" r="9525" b="9525"/>
          <wp:wrapTopAndBottom/>
          <wp:docPr id="7" name="Bilde 7" descr="Skjerm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kjermbild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595959" w:themeColor="text1" w:themeTint="A6"/>
      </w:rPr>
      <w:id w:val="784798705"/>
      <w:placeholder>
        <w:docPart w:val="947E1E7728424B808DFA0952D9603A6C"/>
      </w:placeholder>
      <w:dataBinding w:prefixMappings="xmlns:ns0='http://schemas.openxmlformats.org/package/2006/metadata/core-properties' xmlns:ns1='http://purl.org/dc/elements/1.1/'" w:xpath="/ns0:coreProperties[1]/ns1:creator[1]" w:storeItemID="{6C3C8BC8-F283-45AE-878A-BAB7291924A1}"/>
      <w:text/>
    </w:sdtPr>
    <w:sdtEndPr/>
    <w:sdtContent>
      <w:p w14:paraId="6D76EAD8" w14:textId="5657A7BB" w:rsidR="00754DE4" w:rsidRPr="00754DE4" w:rsidRDefault="0039240C" w:rsidP="00754DE4">
        <w:pPr>
          <w:pStyle w:val="Topptekst"/>
          <w:pBdr>
            <w:bottom w:val="single" w:sz="4" w:space="1" w:color="auto"/>
          </w:pBdr>
          <w:jc w:val="right"/>
          <w:rPr>
            <w:color w:val="595959" w:themeColor="text1" w:themeTint="A6"/>
          </w:rPr>
        </w:pPr>
        <w:r>
          <w:rPr>
            <w:color w:val="595959" w:themeColor="text1" w:themeTint="A6"/>
          </w:rPr>
          <w:t>MØRKVED SPORTSKLUBB</w:t>
        </w:r>
      </w:p>
    </w:sdtContent>
  </w:sdt>
  <w:p w14:paraId="061C64DF" w14:textId="77777777" w:rsidR="00FE3445" w:rsidRDefault="00754DE4">
    <w:pPr>
      <w:pStyle w:val="Topptekst"/>
    </w:pPr>
    <w:r>
      <w:rPr>
        <w:noProof/>
        <w:lang w:eastAsia="nb-NO"/>
      </w:rPr>
      <w:drawing>
        <wp:anchor distT="0" distB="0" distL="114300" distR="114300" simplePos="0" relativeHeight="251662336" behindDoc="1" locked="0" layoutInCell="1" allowOverlap="1" wp14:anchorId="68354914" wp14:editId="5F417A33">
          <wp:simplePos x="0" y="0"/>
          <wp:positionH relativeFrom="column">
            <wp:posOffset>3810</wp:posOffset>
          </wp:positionH>
          <wp:positionV relativeFrom="page">
            <wp:posOffset>400050</wp:posOffset>
          </wp:positionV>
          <wp:extent cx="752475" cy="752475"/>
          <wp:effectExtent l="0" t="0" r="9525" b="9525"/>
          <wp:wrapTopAndBottom/>
          <wp:docPr id="5" name="Bilde 5" descr="Skjerm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kjermbild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28EC"/>
    <w:multiLevelType w:val="hybridMultilevel"/>
    <w:tmpl w:val="B3044F42"/>
    <w:numStyleLink w:val="Punkttegn"/>
  </w:abstractNum>
  <w:abstractNum w:abstractNumId="1" w15:restartNumberingAfterBreak="0">
    <w:nsid w:val="04AE3C21"/>
    <w:multiLevelType w:val="hybridMultilevel"/>
    <w:tmpl w:val="DC90027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892DBA"/>
    <w:multiLevelType w:val="hybridMultilevel"/>
    <w:tmpl w:val="B3044F42"/>
    <w:numStyleLink w:val="Punkttegn"/>
  </w:abstractNum>
  <w:abstractNum w:abstractNumId="3" w15:restartNumberingAfterBreak="0">
    <w:nsid w:val="124B7CF1"/>
    <w:multiLevelType w:val="multilevel"/>
    <w:tmpl w:val="7AC6A14E"/>
    <w:styleLink w:val="Urbannummerertliste"/>
    <w:lvl w:ilvl="0">
      <w:start w:val="1"/>
      <w:numFmt w:val="decimal"/>
      <w:lvlText w:val="%1."/>
      <w:lvlJc w:val="left"/>
      <w:pPr>
        <w:ind w:left="288" w:hanging="288"/>
      </w:pPr>
      <w:rPr>
        <w:rFonts w:asciiTheme="minorHAnsi" w:eastAsiaTheme="minorEastAsia" w:hAnsiTheme="minorHAnsi" w:cstheme="minorBidi" w:hint="default"/>
        <w:i w:val="0"/>
        <w:color w:val="27CED7" w:themeColor="accent3"/>
        <w:sz w:val="20"/>
        <w:szCs w:val="20"/>
      </w:rPr>
    </w:lvl>
    <w:lvl w:ilvl="1">
      <w:start w:val="1"/>
      <w:numFmt w:val="upperLetter"/>
      <w:lvlText w:val="%2."/>
      <w:lvlJc w:val="left"/>
      <w:pPr>
        <w:ind w:left="792" w:hanging="288"/>
      </w:pPr>
      <w:rPr>
        <w:rFonts w:asciiTheme="minorHAnsi" w:hAnsiTheme="minorHAnsi" w:hint="default"/>
        <w:b w:val="0"/>
        <w:i w:val="0"/>
        <w:color w:val="2683C6" w:themeColor="accent2"/>
        <w:sz w:val="20"/>
      </w:rPr>
    </w:lvl>
    <w:lvl w:ilvl="2">
      <w:start w:val="1"/>
      <w:numFmt w:val="lowerRoman"/>
      <w:lvlText w:val="%3."/>
      <w:lvlJc w:val="right"/>
      <w:pPr>
        <w:ind w:left="1296" w:hanging="288"/>
      </w:pPr>
      <w:rPr>
        <w:rFonts w:asciiTheme="minorHAnsi" w:hAnsiTheme="minorHAnsi" w:hint="default"/>
        <w:b w:val="0"/>
        <w:i w:val="0"/>
        <w:color w:val="1CADE4" w:themeColor="accent1"/>
        <w:sz w:val="20"/>
      </w:rPr>
    </w:lvl>
    <w:lvl w:ilvl="3">
      <w:start w:val="1"/>
      <w:numFmt w:val="decimal"/>
      <w:lvlText w:val="%4."/>
      <w:lvlJc w:val="left"/>
      <w:pPr>
        <w:ind w:left="1800" w:hanging="288"/>
      </w:pPr>
      <w:rPr>
        <w:rFonts w:asciiTheme="minorHAnsi" w:hAnsiTheme="minorHAnsi" w:hint="default"/>
        <w:b w:val="0"/>
        <w:i w:val="0"/>
        <w:color w:val="1CADE4" w:themeColor="accent1"/>
        <w:sz w:val="20"/>
      </w:rPr>
    </w:lvl>
    <w:lvl w:ilvl="4">
      <w:start w:val="1"/>
      <w:numFmt w:val="lowerLetter"/>
      <w:lvlText w:val="%5."/>
      <w:lvlJc w:val="left"/>
      <w:pPr>
        <w:ind w:left="2304" w:hanging="288"/>
      </w:pPr>
      <w:rPr>
        <w:rFonts w:asciiTheme="minorHAnsi" w:hAnsiTheme="minorHAnsi" w:hint="default"/>
        <w:b w:val="0"/>
        <w:i w:val="0"/>
        <w:color w:val="1CADE4" w:themeColor="accent1"/>
        <w:sz w:val="20"/>
      </w:rPr>
    </w:lvl>
    <w:lvl w:ilvl="5">
      <w:start w:val="1"/>
      <w:numFmt w:val="lowerRoman"/>
      <w:lvlText w:val="%6."/>
      <w:lvlJc w:val="right"/>
      <w:pPr>
        <w:ind w:left="2808" w:hanging="288"/>
      </w:pPr>
      <w:rPr>
        <w:rFonts w:asciiTheme="minorHAnsi" w:hAnsiTheme="minorHAnsi" w:hint="default"/>
        <w:b w:val="0"/>
        <w:i w:val="0"/>
        <w:color w:val="1CADE4" w:themeColor="accent1"/>
        <w:sz w:val="20"/>
      </w:rPr>
    </w:lvl>
    <w:lvl w:ilvl="6">
      <w:start w:val="1"/>
      <w:numFmt w:val="decimal"/>
      <w:lvlText w:val="%7."/>
      <w:lvlJc w:val="left"/>
      <w:pPr>
        <w:ind w:left="3312" w:hanging="288"/>
      </w:pPr>
      <w:rPr>
        <w:rFonts w:asciiTheme="minorHAnsi" w:hAnsiTheme="minorHAnsi" w:hint="default"/>
        <w:b w:val="0"/>
        <w:i w:val="0"/>
        <w:color w:val="1CADE4" w:themeColor="accent1"/>
        <w:sz w:val="20"/>
      </w:rPr>
    </w:lvl>
    <w:lvl w:ilvl="7">
      <w:start w:val="1"/>
      <w:numFmt w:val="lowerLetter"/>
      <w:lvlText w:val="%8."/>
      <w:lvlJc w:val="left"/>
      <w:pPr>
        <w:ind w:left="3816" w:hanging="288"/>
      </w:pPr>
      <w:rPr>
        <w:rFonts w:asciiTheme="minorHAnsi" w:hAnsiTheme="minorHAnsi" w:hint="default"/>
        <w:b w:val="0"/>
        <w:i w:val="0"/>
        <w:color w:val="1CADE4" w:themeColor="accent1"/>
        <w:sz w:val="20"/>
      </w:rPr>
    </w:lvl>
    <w:lvl w:ilvl="8">
      <w:start w:val="1"/>
      <w:numFmt w:val="lowerRoman"/>
      <w:lvlText w:val="%9."/>
      <w:lvlJc w:val="right"/>
      <w:pPr>
        <w:ind w:left="4320" w:hanging="288"/>
      </w:pPr>
      <w:rPr>
        <w:rFonts w:asciiTheme="minorHAnsi" w:hAnsiTheme="minorHAnsi" w:hint="default"/>
        <w:b w:val="0"/>
        <w:i w:val="0"/>
        <w:color w:val="1CADE4" w:themeColor="accent1"/>
        <w:sz w:val="20"/>
      </w:rPr>
    </w:lvl>
  </w:abstractNum>
  <w:abstractNum w:abstractNumId="4" w15:restartNumberingAfterBreak="0">
    <w:nsid w:val="14467C51"/>
    <w:multiLevelType w:val="hybridMultilevel"/>
    <w:tmpl w:val="E778711A"/>
    <w:lvl w:ilvl="0" w:tplc="2DEE5CC8">
      <w:numFmt w:val="bullet"/>
      <w:lvlText w:val="-"/>
      <w:lvlJc w:val="left"/>
      <w:pPr>
        <w:ind w:left="1065" w:hanging="360"/>
      </w:pPr>
      <w:rPr>
        <w:rFonts w:ascii="Times New Roman" w:eastAsiaTheme="minorEastAsia" w:hAnsi="Times New Roman"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5" w15:restartNumberingAfterBreak="0">
    <w:nsid w:val="166D1809"/>
    <w:multiLevelType w:val="hybridMultilevel"/>
    <w:tmpl w:val="1EBEB1F2"/>
    <w:lvl w:ilvl="0" w:tplc="836A05F6">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E414A6F"/>
    <w:multiLevelType w:val="hybridMultilevel"/>
    <w:tmpl w:val="B3044F42"/>
    <w:styleLink w:val="Punkttegn"/>
    <w:lvl w:ilvl="0" w:tplc="2DC2CC9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260017C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C3C62EB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622AA9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4B72C84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E656065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E4ACEC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7BE819F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C5C8449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15:restartNumberingAfterBreak="0">
    <w:nsid w:val="25F9069B"/>
    <w:multiLevelType w:val="hybridMultilevel"/>
    <w:tmpl w:val="CBDAEC26"/>
    <w:numStyleLink w:val="Importertstil2"/>
  </w:abstractNum>
  <w:abstractNum w:abstractNumId="8" w15:restartNumberingAfterBreak="0">
    <w:nsid w:val="2C1A2728"/>
    <w:multiLevelType w:val="hybridMultilevel"/>
    <w:tmpl w:val="B3044F42"/>
    <w:numStyleLink w:val="Punkttegn"/>
  </w:abstractNum>
  <w:abstractNum w:abstractNumId="9" w15:restartNumberingAfterBreak="0">
    <w:nsid w:val="2CE8050E"/>
    <w:multiLevelType w:val="hybridMultilevel"/>
    <w:tmpl w:val="122EE466"/>
    <w:styleLink w:val="Importertstil3"/>
    <w:lvl w:ilvl="0" w:tplc="E1168F3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109090">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EE0A544">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1729E9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F1EDF92">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B442946">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6642BE0">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D9AFE2A">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F046FCE">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DD46A39"/>
    <w:multiLevelType w:val="hybridMultilevel"/>
    <w:tmpl w:val="C0146A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FF740BC"/>
    <w:multiLevelType w:val="hybridMultilevel"/>
    <w:tmpl w:val="624EBC3E"/>
    <w:numStyleLink w:val="Importertstil5"/>
  </w:abstractNum>
  <w:abstractNum w:abstractNumId="12" w15:restartNumberingAfterBreak="0">
    <w:nsid w:val="3497344D"/>
    <w:multiLevelType w:val="hybridMultilevel"/>
    <w:tmpl w:val="122EE466"/>
    <w:numStyleLink w:val="Importertstil3"/>
  </w:abstractNum>
  <w:abstractNum w:abstractNumId="13" w15:restartNumberingAfterBreak="0">
    <w:nsid w:val="354C611F"/>
    <w:multiLevelType w:val="hybridMultilevel"/>
    <w:tmpl w:val="624EBC3E"/>
    <w:styleLink w:val="Importertstil5"/>
    <w:lvl w:ilvl="0" w:tplc="1FC2A83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18F706">
      <w:start w:val="1"/>
      <w:numFmt w:val="bullet"/>
      <w:lvlText w:val="o"/>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E082CC">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202182">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5ED62E">
      <w:start w:val="1"/>
      <w:numFmt w:val="bullet"/>
      <w:lvlText w:val="o"/>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5A015E">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2E2A3E">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240C22">
      <w:start w:val="1"/>
      <w:numFmt w:val="bullet"/>
      <w:lvlText w:val="o"/>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C46CF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6DC452F"/>
    <w:multiLevelType w:val="hybridMultilevel"/>
    <w:tmpl w:val="DE7E0D84"/>
    <w:styleLink w:val="Punkttegn0"/>
    <w:lvl w:ilvl="0" w:tplc="CFB85CC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FED01D5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E0581E6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50ACF6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3D601E4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0A2293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818E9D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4C608E2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4FAC93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BD8041D"/>
    <w:multiLevelType w:val="hybridMultilevel"/>
    <w:tmpl w:val="5A54AED4"/>
    <w:numStyleLink w:val="Importertstil1"/>
  </w:abstractNum>
  <w:abstractNum w:abstractNumId="16" w15:restartNumberingAfterBreak="0">
    <w:nsid w:val="3D9C46A3"/>
    <w:multiLevelType w:val="multilevel"/>
    <w:tmpl w:val="33B056D0"/>
    <w:styleLink w:val="Urbanpunktliste"/>
    <w:lvl w:ilvl="0">
      <w:start w:val="1"/>
      <w:numFmt w:val="bullet"/>
      <w:pStyle w:val="Punkt1"/>
      <w:lvlText w:val=""/>
      <w:lvlJc w:val="left"/>
      <w:pPr>
        <w:ind w:left="216" w:hanging="216"/>
      </w:pPr>
      <w:rPr>
        <w:rFonts w:asciiTheme="minorHAnsi" w:eastAsiaTheme="minorEastAsia" w:hAnsi="Symbol" w:cstheme="minorBidi" w:hint="default"/>
        <w:b w:val="0"/>
        <w:i w:val="0"/>
        <w:color w:val="27CED7" w:themeColor="accent3"/>
        <w:sz w:val="18"/>
        <w:szCs w:val="18"/>
      </w:rPr>
    </w:lvl>
    <w:lvl w:ilvl="1">
      <w:start w:val="1"/>
      <w:numFmt w:val="bullet"/>
      <w:pStyle w:val="Punkt2"/>
      <w:lvlText w:val=""/>
      <w:lvlJc w:val="left"/>
      <w:pPr>
        <w:ind w:left="461" w:hanging="216"/>
      </w:pPr>
      <w:rPr>
        <w:rFonts w:ascii="Wingdings" w:hAnsi="Wingdings" w:hint="default"/>
        <w:b w:val="0"/>
        <w:i w:val="0"/>
        <w:color w:val="2683C6" w:themeColor="accent2"/>
        <w:sz w:val="12"/>
      </w:rPr>
    </w:lvl>
    <w:lvl w:ilvl="2">
      <w:start w:val="1"/>
      <w:numFmt w:val="bullet"/>
      <w:pStyle w:val="Punkt3"/>
      <w:lvlText w:val=""/>
      <w:lvlJc w:val="left"/>
      <w:pPr>
        <w:ind w:left="706" w:hanging="216"/>
      </w:pPr>
      <w:rPr>
        <w:rFonts w:ascii="Symbol" w:hAnsi="Symbol" w:hint="default"/>
        <w:b w:val="0"/>
        <w:i w:val="0"/>
        <w:color w:val="1CADE4" w:themeColor="accent1"/>
        <w:sz w:val="16"/>
      </w:rPr>
    </w:lvl>
    <w:lvl w:ilvl="3">
      <w:start w:val="1"/>
      <w:numFmt w:val="bullet"/>
      <w:lvlText w:val=""/>
      <w:lvlJc w:val="left"/>
      <w:pPr>
        <w:ind w:left="951" w:hanging="216"/>
      </w:pPr>
      <w:rPr>
        <w:rFonts w:ascii="Symbol" w:hAnsi="Symbol" w:hint="default"/>
        <w:b w:val="0"/>
        <w:i w:val="0"/>
        <w:color w:val="1CADE4" w:themeColor="accent1"/>
        <w:sz w:val="16"/>
      </w:rPr>
    </w:lvl>
    <w:lvl w:ilvl="4">
      <w:start w:val="1"/>
      <w:numFmt w:val="bullet"/>
      <w:lvlText w:val=""/>
      <w:lvlJc w:val="left"/>
      <w:pPr>
        <w:ind w:left="1196" w:hanging="216"/>
      </w:pPr>
      <w:rPr>
        <w:rFonts w:ascii="Symbol" w:hAnsi="Symbol" w:hint="default"/>
        <w:color w:val="1CADE4" w:themeColor="accent1"/>
        <w:sz w:val="16"/>
      </w:rPr>
    </w:lvl>
    <w:lvl w:ilvl="5">
      <w:start w:val="1"/>
      <w:numFmt w:val="bullet"/>
      <w:lvlText w:val=""/>
      <w:lvlJc w:val="left"/>
      <w:pPr>
        <w:ind w:left="1441" w:hanging="216"/>
      </w:pPr>
      <w:rPr>
        <w:rFonts w:ascii="Symbol" w:hAnsi="Symbol" w:hint="default"/>
        <w:color w:val="1CADE4" w:themeColor="accent1"/>
        <w:sz w:val="16"/>
      </w:rPr>
    </w:lvl>
    <w:lvl w:ilvl="6">
      <w:start w:val="1"/>
      <w:numFmt w:val="bullet"/>
      <w:lvlText w:val=""/>
      <w:lvlJc w:val="left"/>
      <w:pPr>
        <w:ind w:left="1686" w:hanging="216"/>
      </w:pPr>
      <w:rPr>
        <w:rFonts w:ascii="Symbol" w:hAnsi="Symbol" w:hint="default"/>
        <w:color w:val="1CADE4" w:themeColor="accent1"/>
        <w:sz w:val="16"/>
      </w:rPr>
    </w:lvl>
    <w:lvl w:ilvl="7">
      <w:start w:val="1"/>
      <w:numFmt w:val="bullet"/>
      <w:lvlText w:val=""/>
      <w:lvlJc w:val="left"/>
      <w:pPr>
        <w:ind w:left="1931" w:hanging="216"/>
      </w:pPr>
      <w:rPr>
        <w:rFonts w:ascii="Symbol" w:hAnsi="Symbol" w:hint="default"/>
        <w:color w:val="1CADE4" w:themeColor="accent1"/>
        <w:sz w:val="16"/>
      </w:rPr>
    </w:lvl>
    <w:lvl w:ilvl="8">
      <w:start w:val="1"/>
      <w:numFmt w:val="bullet"/>
      <w:lvlText w:val=""/>
      <w:lvlJc w:val="left"/>
      <w:pPr>
        <w:ind w:left="2176" w:hanging="216"/>
      </w:pPr>
      <w:rPr>
        <w:rFonts w:ascii="Symbol" w:hAnsi="Symbol" w:hint="default"/>
        <w:color w:val="1CADE4" w:themeColor="accent1"/>
        <w:sz w:val="16"/>
      </w:rPr>
    </w:lvl>
  </w:abstractNum>
  <w:abstractNum w:abstractNumId="17" w15:restartNumberingAfterBreak="0">
    <w:nsid w:val="404B38CD"/>
    <w:multiLevelType w:val="hybridMultilevel"/>
    <w:tmpl w:val="743ED73A"/>
    <w:lvl w:ilvl="0" w:tplc="25AA63F6">
      <w:start w:val="30"/>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1F21736"/>
    <w:multiLevelType w:val="hybridMultilevel"/>
    <w:tmpl w:val="5A54AED4"/>
    <w:styleLink w:val="Importertstil1"/>
    <w:lvl w:ilvl="0" w:tplc="670CCFD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90" w:hanging="33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390838F8">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0" w:hanging="33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2" w:tplc="F1D4F402">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3" w:tplc="A4E44418">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4" w:tplc="C98823A6">
      <w:start w:val="1"/>
      <w:numFmt w:val="bullet"/>
      <w:lvlText w:val="▪"/>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5" w:tplc="F1028658">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6" w:tplc="70FAA3D2">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7" w:tplc="1D84C5C8">
      <w:start w:val="1"/>
      <w:numFmt w:val="bullet"/>
      <w:lvlText w:val="▪"/>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8" w:tplc="3E72EE04">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abstractNum>
  <w:abstractNum w:abstractNumId="19" w15:restartNumberingAfterBreak="0">
    <w:nsid w:val="458E1F63"/>
    <w:multiLevelType w:val="hybridMultilevel"/>
    <w:tmpl w:val="122EE466"/>
    <w:numStyleLink w:val="Importertstil3"/>
  </w:abstractNum>
  <w:abstractNum w:abstractNumId="20" w15:restartNumberingAfterBreak="0">
    <w:nsid w:val="486E601C"/>
    <w:multiLevelType w:val="hybridMultilevel"/>
    <w:tmpl w:val="CBDAEC26"/>
    <w:numStyleLink w:val="Importertstil2"/>
  </w:abstractNum>
  <w:abstractNum w:abstractNumId="21" w15:restartNumberingAfterBreak="0">
    <w:nsid w:val="49B8606E"/>
    <w:multiLevelType w:val="hybridMultilevel"/>
    <w:tmpl w:val="29F278E6"/>
    <w:styleLink w:val="Importertstil4"/>
    <w:lvl w:ilvl="0" w:tplc="A732A7D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392B6FC">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566FA6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10F2759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5AE58E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0F6AD7A">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B61AA8F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FB0870E">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3BC418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4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C6E5937"/>
    <w:multiLevelType w:val="hybridMultilevel"/>
    <w:tmpl w:val="CBDAEC26"/>
    <w:styleLink w:val="Importertstil2"/>
    <w:lvl w:ilvl="0" w:tplc="34DC3B5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D0BAE0">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BEDA64">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36527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D00BD8">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C475D4">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4C7914">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1AE21E">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B8A7E6">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E3477A0"/>
    <w:multiLevelType w:val="hybridMultilevel"/>
    <w:tmpl w:val="29F278E6"/>
    <w:numStyleLink w:val="Importertstil4"/>
  </w:abstractNum>
  <w:abstractNum w:abstractNumId="24" w15:restartNumberingAfterBreak="0">
    <w:nsid w:val="533676CD"/>
    <w:multiLevelType w:val="hybridMultilevel"/>
    <w:tmpl w:val="DE7E0D84"/>
    <w:numStyleLink w:val="Punkttegn0"/>
  </w:abstractNum>
  <w:abstractNum w:abstractNumId="25" w15:restartNumberingAfterBreak="0">
    <w:nsid w:val="54C72693"/>
    <w:multiLevelType w:val="hybridMultilevel"/>
    <w:tmpl w:val="20D03420"/>
    <w:lvl w:ilvl="0" w:tplc="0DFAA518">
      <w:start w:val="10"/>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1886C56"/>
    <w:multiLevelType w:val="hybridMultilevel"/>
    <w:tmpl w:val="CBDAEC26"/>
    <w:numStyleLink w:val="Importertstil2"/>
  </w:abstractNum>
  <w:abstractNum w:abstractNumId="27" w15:restartNumberingAfterBreak="0">
    <w:nsid w:val="67851420"/>
    <w:multiLevelType w:val="hybridMultilevel"/>
    <w:tmpl w:val="AC1880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B2A07CD"/>
    <w:multiLevelType w:val="hybridMultilevel"/>
    <w:tmpl w:val="010ED7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DC85C50"/>
    <w:multiLevelType w:val="hybridMultilevel"/>
    <w:tmpl w:val="68FE50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0577805"/>
    <w:multiLevelType w:val="hybridMultilevel"/>
    <w:tmpl w:val="8C368248"/>
    <w:lvl w:ilvl="0" w:tplc="4A3A19D0">
      <w:start w:val="30"/>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4E24E35"/>
    <w:multiLevelType w:val="hybridMultilevel"/>
    <w:tmpl w:val="1BD085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B164E39"/>
    <w:multiLevelType w:val="hybridMultilevel"/>
    <w:tmpl w:val="479A4AFC"/>
    <w:lvl w:ilvl="0" w:tplc="65BC3E24">
      <w:start w:val="30"/>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6"/>
  </w:num>
  <w:num w:numId="4">
    <w:abstractNumId w:val="16"/>
  </w:num>
  <w:num w:numId="5">
    <w:abstractNumId w:val="16"/>
  </w:num>
  <w:num w:numId="6">
    <w:abstractNumId w:val="16"/>
  </w:num>
  <w:num w:numId="7">
    <w:abstractNumId w:val="3"/>
  </w:num>
  <w:num w:numId="8">
    <w:abstractNumId w:val="31"/>
  </w:num>
  <w:num w:numId="9">
    <w:abstractNumId w:val="29"/>
  </w:num>
  <w:num w:numId="10">
    <w:abstractNumId w:val="10"/>
  </w:num>
  <w:num w:numId="11">
    <w:abstractNumId w:val="1"/>
  </w:num>
  <w:num w:numId="12">
    <w:abstractNumId w:val="28"/>
  </w:num>
  <w:num w:numId="13">
    <w:abstractNumId w:val="17"/>
  </w:num>
  <w:num w:numId="14">
    <w:abstractNumId w:val="30"/>
  </w:num>
  <w:num w:numId="15">
    <w:abstractNumId w:val="27"/>
  </w:num>
  <w:num w:numId="16">
    <w:abstractNumId w:val="4"/>
  </w:num>
  <w:num w:numId="17">
    <w:abstractNumId w:val="32"/>
  </w:num>
  <w:num w:numId="18">
    <w:abstractNumId w:val="5"/>
  </w:num>
  <w:num w:numId="19">
    <w:abstractNumId w:val="25"/>
  </w:num>
  <w:num w:numId="20">
    <w:abstractNumId w:val="22"/>
  </w:num>
  <w:num w:numId="21">
    <w:abstractNumId w:val="26"/>
  </w:num>
  <w:num w:numId="22">
    <w:abstractNumId w:val="9"/>
  </w:num>
  <w:num w:numId="23">
    <w:abstractNumId w:val="19"/>
  </w:num>
  <w:num w:numId="24">
    <w:abstractNumId w:val="19"/>
    <w:lvlOverride w:ilvl="0">
      <w:lvl w:ilvl="0" w:tplc="7E7CBF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05E66D0">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C2A7CCE">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B90AD68">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682FF60">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3D2C1E0">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652DC36">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15AE7E2">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D86C23A">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21"/>
  </w:num>
  <w:num w:numId="26">
    <w:abstractNumId w:val="23"/>
  </w:num>
  <w:num w:numId="27">
    <w:abstractNumId w:val="13"/>
  </w:num>
  <w:num w:numId="28">
    <w:abstractNumId w:val="11"/>
  </w:num>
  <w:num w:numId="29">
    <w:abstractNumId w:val="6"/>
  </w:num>
  <w:num w:numId="30">
    <w:abstractNumId w:val="2"/>
  </w:num>
  <w:num w:numId="31">
    <w:abstractNumId w:val="14"/>
  </w:num>
  <w:num w:numId="32">
    <w:abstractNumId w:val="24"/>
  </w:num>
  <w:num w:numId="33">
    <w:abstractNumId w:val="0"/>
  </w:num>
  <w:num w:numId="34">
    <w:abstractNumId w:val="15"/>
  </w:num>
  <w:num w:numId="35">
    <w:abstractNumId w:val="15"/>
    <w:lvlOverride w:ilvl="0">
      <w:lvl w:ilvl="0" w:tplc="E0E42C04">
        <w:start w:val="1"/>
        <w:numFmt w:val="decimal"/>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90" w:hanging="33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03AAEDD0">
        <w:start w:val="1"/>
        <w:numFmt w:val="decimal"/>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0" w:hanging="33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D1FAE3A4">
        <w:start w:val="1"/>
        <w:numFmt w:val="decimal"/>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B92C48EE">
        <w:start w:val="1"/>
        <w:numFmt w:val="decimal"/>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88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6020413A">
        <w:start w:val="1"/>
        <w:numFmt w:val="decimal"/>
        <w:lvlText w:val="▪"/>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DB2850BC">
        <w:start w:val="1"/>
        <w:numFmt w:val="decimal"/>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2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9F0871A2">
        <w:start w:val="1"/>
        <w:numFmt w:val="decimal"/>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504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F80EE8E4">
        <w:start w:val="1"/>
        <w:numFmt w:val="decimal"/>
        <w:lvlText w:val="▪"/>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576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F51CCCFC">
        <w:start w:val="1"/>
        <w:numFmt w:val="decimal"/>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left="648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36">
    <w:abstractNumId w:val="20"/>
  </w:num>
  <w:num w:numId="37">
    <w:abstractNumId w:val="12"/>
  </w:num>
  <w:num w:numId="38">
    <w:abstractNumId w:val="18"/>
  </w:num>
  <w:num w:numId="39">
    <w:abstractNumId w:val="7"/>
  </w:num>
  <w:num w:numId="40">
    <w:abstractNumId w:val="8"/>
  </w:num>
  <w:num w:numId="41">
    <w:abstractNumId w:val="8"/>
    <w:lvlOverride w:ilvl="0">
      <w:lvl w:ilvl="0" w:tplc="FE5A48D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086A2F5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FA68323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B8496A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900A4E3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68666DE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11AA140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B0AEA6BA">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AB4C0A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b-NO" w:vendorID="64" w:dllVersion="6" w:nlCheck="1" w:checkStyle="0"/>
  <w:attachedTemplate r:id="rId1"/>
  <w:defaultTabStop w:val="709"/>
  <w:hyphenationZone w:val="4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5D5"/>
    <w:rsid w:val="000032C0"/>
    <w:rsid w:val="00003AE4"/>
    <w:rsid w:val="00010CB7"/>
    <w:rsid w:val="00013E6D"/>
    <w:rsid w:val="00022DEC"/>
    <w:rsid w:val="000321F0"/>
    <w:rsid w:val="000337C6"/>
    <w:rsid w:val="00033F6E"/>
    <w:rsid w:val="000349F1"/>
    <w:rsid w:val="00040B68"/>
    <w:rsid w:val="00040F7D"/>
    <w:rsid w:val="000647FE"/>
    <w:rsid w:val="00064D0A"/>
    <w:rsid w:val="0007045E"/>
    <w:rsid w:val="00073119"/>
    <w:rsid w:val="00073CB9"/>
    <w:rsid w:val="00077CF6"/>
    <w:rsid w:val="000826F7"/>
    <w:rsid w:val="00083752"/>
    <w:rsid w:val="00083895"/>
    <w:rsid w:val="0008577C"/>
    <w:rsid w:val="000862EA"/>
    <w:rsid w:val="00091212"/>
    <w:rsid w:val="00096518"/>
    <w:rsid w:val="00097C3C"/>
    <w:rsid w:val="000A0951"/>
    <w:rsid w:val="000B43B8"/>
    <w:rsid w:val="000C217A"/>
    <w:rsid w:val="000C5258"/>
    <w:rsid w:val="000D4BD0"/>
    <w:rsid w:val="000D7E0E"/>
    <w:rsid w:val="000E554E"/>
    <w:rsid w:val="001016AD"/>
    <w:rsid w:val="0010667B"/>
    <w:rsid w:val="00111352"/>
    <w:rsid w:val="00114911"/>
    <w:rsid w:val="00117755"/>
    <w:rsid w:val="00117A99"/>
    <w:rsid w:val="00120C3B"/>
    <w:rsid w:val="00126505"/>
    <w:rsid w:val="00127D5A"/>
    <w:rsid w:val="00146F83"/>
    <w:rsid w:val="001472C5"/>
    <w:rsid w:val="001510E5"/>
    <w:rsid w:val="00152A5F"/>
    <w:rsid w:val="00152FD9"/>
    <w:rsid w:val="00156503"/>
    <w:rsid w:val="00163BFA"/>
    <w:rsid w:val="00164F0C"/>
    <w:rsid w:val="00177A4D"/>
    <w:rsid w:val="00183E4D"/>
    <w:rsid w:val="00187DE3"/>
    <w:rsid w:val="001911B4"/>
    <w:rsid w:val="0019583B"/>
    <w:rsid w:val="00195A07"/>
    <w:rsid w:val="001A1107"/>
    <w:rsid w:val="001A12E4"/>
    <w:rsid w:val="001B4264"/>
    <w:rsid w:val="001D04EF"/>
    <w:rsid w:val="001E0C34"/>
    <w:rsid w:val="001E2E03"/>
    <w:rsid w:val="001F4B25"/>
    <w:rsid w:val="002119B2"/>
    <w:rsid w:val="00211E79"/>
    <w:rsid w:val="002243C9"/>
    <w:rsid w:val="002269A8"/>
    <w:rsid w:val="002274F1"/>
    <w:rsid w:val="00231B47"/>
    <w:rsid w:val="00234B4A"/>
    <w:rsid w:val="0023667D"/>
    <w:rsid w:val="00236C16"/>
    <w:rsid w:val="00240ABF"/>
    <w:rsid w:val="0024147F"/>
    <w:rsid w:val="00241E32"/>
    <w:rsid w:val="00246FC6"/>
    <w:rsid w:val="00247D4F"/>
    <w:rsid w:val="0025159E"/>
    <w:rsid w:val="00251AF0"/>
    <w:rsid w:val="0025475D"/>
    <w:rsid w:val="00257678"/>
    <w:rsid w:val="00274E19"/>
    <w:rsid w:val="00283C07"/>
    <w:rsid w:val="00285E0B"/>
    <w:rsid w:val="00290845"/>
    <w:rsid w:val="002A4134"/>
    <w:rsid w:val="002B766A"/>
    <w:rsid w:val="002C1670"/>
    <w:rsid w:val="002D0AD1"/>
    <w:rsid w:val="002D26E2"/>
    <w:rsid w:val="002E1538"/>
    <w:rsid w:val="002F28A4"/>
    <w:rsid w:val="002F6455"/>
    <w:rsid w:val="003069CA"/>
    <w:rsid w:val="003078FF"/>
    <w:rsid w:val="00307D42"/>
    <w:rsid w:val="003146F8"/>
    <w:rsid w:val="00315EF9"/>
    <w:rsid w:val="003247AF"/>
    <w:rsid w:val="003470A5"/>
    <w:rsid w:val="003558FE"/>
    <w:rsid w:val="00363C61"/>
    <w:rsid w:val="00382748"/>
    <w:rsid w:val="00384C9B"/>
    <w:rsid w:val="00386802"/>
    <w:rsid w:val="0039240C"/>
    <w:rsid w:val="003931FD"/>
    <w:rsid w:val="00394447"/>
    <w:rsid w:val="003A1D9D"/>
    <w:rsid w:val="003A5297"/>
    <w:rsid w:val="003A6094"/>
    <w:rsid w:val="003B796A"/>
    <w:rsid w:val="003C73BE"/>
    <w:rsid w:val="003C7A7C"/>
    <w:rsid w:val="003D2014"/>
    <w:rsid w:val="003E6723"/>
    <w:rsid w:val="003F66EF"/>
    <w:rsid w:val="003F745D"/>
    <w:rsid w:val="00400555"/>
    <w:rsid w:val="00402A46"/>
    <w:rsid w:val="0040412D"/>
    <w:rsid w:val="0041089D"/>
    <w:rsid w:val="00414BBD"/>
    <w:rsid w:val="00420258"/>
    <w:rsid w:val="00421116"/>
    <w:rsid w:val="00424561"/>
    <w:rsid w:val="00432958"/>
    <w:rsid w:val="004402DC"/>
    <w:rsid w:val="00442294"/>
    <w:rsid w:val="004422BA"/>
    <w:rsid w:val="00466FC6"/>
    <w:rsid w:val="004710E5"/>
    <w:rsid w:val="004764F3"/>
    <w:rsid w:val="00476B3B"/>
    <w:rsid w:val="0047762F"/>
    <w:rsid w:val="004808E6"/>
    <w:rsid w:val="00483FF5"/>
    <w:rsid w:val="00486090"/>
    <w:rsid w:val="0049513D"/>
    <w:rsid w:val="00497230"/>
    <w:rsid w:val="00497446"/>
    <w:rsid w:val="004A20FF"/>
    <w:rsid w:val="004A43BD"/>
    <w:rsid w:val="004B26D8"/>
    <w:rsid w:val="004B36D7"/>
    <w:rsid w:val="004B4752"/>
    <w:rsid w:val="004B4E0C"/>
    <w:rsid w:val="004B54C4"/>
    <w:rsid w:val="004C1F92"/>
    <w:rsid w:val="004C51DE"/>
    <w:rsid w:val="004D596F"/>
    <w:rsid w:val="004E035A"/>
    <w:rsid w:val="004E1481"/>
    <w:rsid w:val="004F0B67"/>
    <w:rsid w:val="004F2E98"/>
    <w:rsid w:val="004F5E15"/>
    <w:rsid w:val="005037B6"/>
    <w:rsid w:val="005065D5"/>
    <w:rsid w:val="0053366F"/>
    <w:rsid w:val="00535479"/>
    <w:rsid w:val="00542287"/>
    <w:rsid w:val="00543298"/>
    <w:rsid w:val="00543A22"/>
    <w:rsid w:val="00543AFA"/>
    <w:rsid w:val="00544542"/>
    <w:rsid w:val="00547FE7"/>
    <w:rsid w:val="005521C9"/>
    <w:rsid w:val="00553ABB"/>
    <w:rsid w:val="00555718"/>
    <w:rsid w:val="00564429"/>
    <w:rsid w:val="005645CB"/>
    <w:rsid w:val="0056495D"/>
    <w:rsid w:val="00575046"/>
    <w:rsid w:val="005769EC"/>
    <w:rsid w:val="0058243A"/>
    <w:rsid w:val="005853C1"/>
    <w:rsid w:val="00592E24"/>
    <w:rsid w:val="005A0C98"/>
    <w:rsid w:val="005A6FD3"/>
    <w:rsid w:val="005A72CC"/>
    <w:rsid w:val="005B1F0E"/>
    <w:rsid w:val="005B4B70"/>
    <w:rsid w:val="005C5626"/>
    <w:rsid w:val="005D1B14"/>
    <w:rsid w:val="005D1CB4"/>
    <w:rsid w:val="005E5E24"/>
    <w:rsid w:val="005F0F27"/>
    <w:rsid w:val="005F3855"/>
    <w:rsid w:val="005F3939"/>
    <w:rsid w:val="005F5D0C"/>
    <w:rsid w:val="005F5D13"/>
    <w:rsid w:val="006079B7"/>
    <w:rsid w:val="006127E4"/>
    <w:rsid w:val="006176E7"/>
    <w:rsid w:val="0062491F"/>
    <w:rsid w:val="00624A1B"/>
    <w:rsid w:val="006250D6"/>
    <w:rsid w:val="0064169A"/>
    <w:rsid w:val="006473C9"/>
    <w:rsid w:val="00655503"/>
    <w:rsid w:val="006564F3"/>
    <w:rsid w:val="00663F05"/>
    <w:rsid w:val="00665BC2"/>
    <w:rsid w:val="00666441"/>
    <w:rsid w:val="00671B87"/>
    <w:rsid w:val="00673006"/>
    <w:rsid w:val="0067319E"/>
    <w:rsid w:val="00673C68"/>
    <w:rsid w:val="0068512C"/>
    <w:rsid w:val="006867E6"/>
    <w:rsid w:val="006A04E1"/>
    <w:rsid w:val="006A116C"/>
    <w:rsid w:val="006A1B38"/>
    <w:rsid w:val="006A2815"/>
    <w:rsid w:val="006B175F"/>
    <w:rsid w:val="006B7233"/>
    <w:rsid w:val="006C0FEC"/>
    <w:rsid w:val="006C16FF"/>
    <w:rsid w:val="006C3A0C"/>
    <w:rsid w:val="006C3E92"/>
    <w:rsid w:val="006C4E8B"/>
    <w:rsid w:val="006D0439"/>
    <w:rsid w:val="006E07AE"/>
    <w:rsid w:val="006E2BCA"/>
    <w:rsid w:val="006F22B5"/>
    <w:rsid w:val="006F474D"/>
    <w:rsid w:val="007141FB"/>
    <w:rsid w:val="00717335"/>
    <w:rsid w:val="007351D8"/>
    <w:rsid w:val="007377D8"/>
    <w:rsid w:val="00744F5C"/>
    <w:rsid w:val="00746166"/>
    <w:rsid w:val="007479FA"/>
    <w:rsid w:val="0075015A"/>
    <w:rsid w:val="00754DE4"/>
    <w:rsid w:val="00763E3F"/>
    <w:rsid w:val="00770F0D"/>
    <w:rsid w:val="00773496"/>
    <w:rsid w:val="00780D40"/>
    <w:rsid w:val="00784565"/>
    <w:rsid w:val="007851D0"/>
    <w:rsid w:val="00793834"/>
    <w:rsid w:val="007C2287"/>
    <w:rsid w:val="007C28E3"/>
    <w:rsid w:val="007C7D76"/>
    <w:rsid w:val="007D46BC"/>
    <w:rsid w:val="007E0980"/>
    <w:rsid w:val="007E600E"/>
    <w:rsid w:val="007F1729"/>
    <w:rsid w:val="007F1F09"/>
    <w:rsid w:val="007F385A"/>
    <w:rsid w:val="007F7D7B"/>
    <w:rsid w:val="00805F96"/>
    <w:rsid w:val="008072FB"/>
    <w:rsid w:val="0081139F"/>
    <w:rsid w:val="008119DD"/>
    <w:rsid w:val="00816E5D"/>
    <w:rsid w:val="00824F6D"/>
    <w:rsid w:val="00832055"/>
    <w:rsid w:val="00836767"/>
    <w:rsid w:val="00836DBE"/>
    <w:rsid w:val="0084088B"/>
    <w:rsid w:val="0084124A"/>
    <w:rsid w:val="0084597D"/>
    <w:rsid w:val="00850272"/>
    <w:rsid w:val="00851E45"/>
    <w:rsid w:val="00852C54"/>
    <w:rsid w:val="00852F90"/>
    <w:rsid w:val="0086068D"/>
    <w:rsid w:val="00862F05"/>
    <w:rsid w:val="00864340"/>
    <w:rsid w:val="00871F87"/>
    <w:rsid w:val="008740D8"/>
    <w:rsid w:val="0087497E"/>
    <w:rsid w:val="00875BA7"/>
    <w:rsid w:val="00875D56"/>
    <w:rsid w:val="0088366A"/>
    <w:rsid w:val="00884603"/>
    <w:rsid w:val="008859DB"/>
    <w:rsid w:val="00887AFB"/>
    <w:rsid w:val="008925BD"/>
    <w:rsid w:val="00896FDC"/>
    <w:rsid w:val="008975D9"/>
    <w:rsid w:val="008A2886"/>
    <w:rsid w:val="008A3D77"/>
    <w:rsid w:val="008A5493"/>
    <w:rsid w:val="008C6CE7"/>
    <w:rsid w:val="008D02FC"/>
    <w:rsid w:val="008D38E9"/>
    <w:rsid w:val="008D3DD8"/>
    <w:rsid w:val="008D60C0"/>
    <w:rsid w:val="008D78D5"/>
    <w:rsid w:val="008E6FF5"/>
    <w:rsid w:val="008F2039"/>
    <w:rsid w:val="008F2216"/>
    <w:rsid w:val="008F57FB"/>
    <w:rsid w:val="008F63E7"/>
    <w:rsid w:val="008F6421"/>
    <w:rsid w:val="00902879"/>
    <w:rsid w:val="00904F6D"/>
    <w:rsid w:val="00905DA9"/>
    <w:rsid w:val="00917A12"/>
    <w:rsid w:val="00921562"/>
    <w:rsid w:val="00924264"/>
    <w:rsid w:val="009250AE"/>
    <w:rsid w:val="00925764"/>
    <w:rsid w:val="00925D05"/>
    <w:rsid w:val="009277AA"/>
    <w:rsid w:val="00932DC8"/>
    <w:rsid w:val="00933C4C"/>
    <w:rsid w:val="0093635F"/>
    <w:rsid w:val="0093768C"/>
    <w:rsid w:val="00937A7C"/>
    <w:rsid w:val="00941AF1"/>
    <w:rsid w:val="00956539"/>
    <w:rsid w:val="009566C0"/>
    <w:rsid w:val="00963A6E"/>
    <w:rsid w:val="0096615E"/>
    <w:rsid w:val="00967487"/>
    <w:rsid w:val="00967529"/>
    <w:rsid w:val="009675B1"/>
    <w:rsid w:val="00977426"/>
    <w:rsid w:val="00977F7A"/>
    <w:rsid w:val="0098776E"/>
    <w:rsid w:val="009922B3"/>
    <w:rsid w:val="0099437B"/>
    <w:rsid w:val="009971F8"/>
    <w:rsid w:val="009A0431"/>
    <w:rsid w:val="009A7812"/>
    <w:rsid w:val="009B1B3E"/>
    <w:rsid w:val="009B6275"/>
    <w:rsid w:val="009E0720"/>
    <w:rsid w:val="009E34E3"/>
    <w:rsid w:val="009E4899"/>
    <w:rsid w:val="009F0507"/>
    <w:rsid w:val="009F2E91"/>
    <w:rsid w:val="00A015B5"/>
    <w:rsid w:val="00A1247D"/>
    <w:rsid w:val="00A1607A"/>
    <w:rsid w:val="00A172C9"/>
    <w:rsid w:val="00A25944"/>
    <w:rsid w:val="00A26C94"/>
    <w:rsid w:val="00A35AC0"/>
    <w:rsid w:val="00A41926"/>
    <w:rsid w:val="00A41B2A"/>
    <w:rsid w:val="00A4233F"/>
    <w:rsid w:val="00A43E90"/>
    <w:rsid w:val="00A70A66"/>
    <w:rsid w:val="00A712CB"/>
    <w:rsid w:val="00A91F9F"/>
    <w:rsid w:val="00A9553C"/>
    <w:rsid w:val="00A95BF5"/>
    <w:rsid w:val="00A95ED3"/>
    <w:rsid w:val="00A976FE"/>
    <w:rsid w:val="00AA31F2"/>
    <w:rsid w:val="00AA7451"/>
    <w:rsid w:val="00AB17D7"/>
    <w:rsid w:val="00AB2E73"/>
    <w:rsid w:val="00AC48D7"/>
    <w:rsid w:val="00AE4B2D"/>
    <w:rsid w:val="00AE6716"/>
    <w:rsid w:val="00AF2444"/>
    <w:rsid w:val="00AF653E"/>
    <w:rsid w:val="00AF665F"/>
    <w:rsid w:val="00B0057F"/>
    <w:rsid w:val="00B00A50"/>
    <w:rsid w:val="00B12964"/>
    <w:rsid w:val="00B12B73"/>
    <w:rsid w:val="00B13E61"/>
    <w:rsid w:val="00B201C6"/>
    <w:rsid w:val="00B24DB7"/>
    <w:rsid w:val="00B27DBD"/>
    <w:rsid w:val="00B34326"/>
    <w:rsid w:val="00B36FD5"/>
    <w:rsid w:val="00B46862"/>
    <w:rsid w:val="00B46F25"/>
    <w:rsid w:val="00B47890"/>
    <w:rsid w:val="00B530B9"/>
    <w:rsid w:val="00B545D6"/>
    <w:rsid w:val="00B612D0"/>
    <w:rsid w:val="00B61E9A"/>
    <w:rsid w:val="00B64650"/>
    <w:rsid w:val="00B65401"/>
    <w:rsid w:val="00B75E44"/>
    <w:rsid w:val="00B81D6D"/>
    <w:rsid w:val="00B821AB"/>
    <w:rsid w:val="00B82534"/>
    <w:rsid w:val="00B94E52"/>
    <w:rsid w:val="00B95953"/>
    <w:rsid w:val="00BA0126"/>
    <w:rsid w:val="00BA1B76"/>
    <w:rsid w:val="00BA25D0"/>
    <w:rsid w:val="00BA33DE"/>
    <w:rsid w:val="00BB4798"/>
    <w:rsid w:val="00BC5A18"/>
    <w:rsid w:val="00BC7A3B"/>
    <w:rsid w:val="00BD4A9C"/>
    <w:rsid w:val="00BE1331"/>
    <w:rsid w:val="00BE2E5F"/>
    <w:rsid w:val="00BE3172"/>
    <w:rsid w:val="00BE385D"/>
    <w:rsid w:val="00BE4B03"/>
    <w:rsid w:val="00BE5A11"/>
    <w:rsid w:val="00BE6B01"/>
    <w:rsid w:val="00C016B8"/>
    <w:rsid w:val="00C039BC"/>
    <w:rsid w:val="00C11003"/>
    <w:rsid w:val="00C14B67"/>
    <w:rsid w:val="00C1720F"/>
    <w:rsid w:val="00C1788D"/>
    <w:rsid w:val="00C20310"/>
    <w:rsid w:val="00C21C18"/>
    <w:rsid w:val="00C27DAD"/>
    <w:rsid w:val="00C27DB6"/>
    <w:rsid w:val="00C314C0"/>
    <w:rsid w:val="00C31676"/>
    <w:rsid w:val="00C31D88"/>
    <w:rsid w:val="00C35578"/>
    <w:rsid w:val="00C37EAC"/>
    <w:rsid w:val="00C50231"/>
    <w:rsid w:val="00C62B73"/>
    <w:rsid w:val="00C62DEA"/>
    <w:rsid w:val="00C65532"/>
    <w:rsid w:val="00C7033F"/>
    <w:rsid w:val="00C73178"/>
    <w:rsid w:val="00C73F7D"/>
    <w:rsid w:val="00C76CD7"/>
    <w:rsid w:val="00C859F3"/>
    <w:rsid w:val="00C87B03"/>
    <w:rsid w:val="00C9023F"/>
    <w:rsid w:val="00CB2163"/>
    <w:rsid w:val="00CB437E"/>
    <w:rsid w:val="00CB7074"/>
    <w:rsid w:val="00CB7856"/>
    <w:rsid w:val="00CC0E81"/>
    <w:rsid w:val="00CC0F1E"/>
    <w:rsid w:val="00CD7A65"/>
    <w:rsid w:val="00CE16FE"/>
    <w:rsid w:val="00CE458D"/>
    <w:rsid w:val="00CF4011"/>
    <w:rsid w:val="00CF40C6"/>
    <w:rsid w:val="00CF47F6"/>
    <w:rsid w:val="00CF7F89"/>
    <w:rsid w:val="00D01586"/>
    <w:rsid w:val="00D0201D"/>
    <w:rsid w:val="00D043FE"/>
    <w:rsid w:val="00D07067"/>
    <w:rsid w:val="00D10D01"/>
    <w:rsid w:val="00D14BFB"/>
    <w:rsid w:val="00D15E80"/>
    <w:rsid w:val="00D1690B"/>
    <w:rsid w:val="00D24004"/>
    <w:rsid w:val="00D248A0"/>
    <w:rsid w:val="00D2558A"/>
    <w:rsid w:val="00D27FBA"/>
    <w:rsid w:val="00D32F4C"/>
    <w:rsid w:val="00D34546"/>
    <w:rsid w:val="00D34C5B"/>
    <w:rsid w:val="00D41F7D"/>
    <w:rsid w:val="00D55BB1"/>
    <w:rsid w:val="00D65BC6"/>
    <w:rsid w:val="00D66DDC"/>
    <w:rsid w:val="00D700CF"/>
    <w:rsid w:val="00D91641"/>
    <w:rsid w:val="00D959C4"/>
    <w:rsid w:val="00DB2CE8"/>
    <w:rsid w:val="00DC3186"/>
    <w:rsid w:val="00DC4E44"/>
    <w:rsid w:val="00DC50A3"/>
    <w:rsid w:val="00DC7E47"/>
    <w:rsid w:val="00DD21C5"/>
    <w:rsid w:val="00DD4A8B"/>
    <w:rsid w:val="00DE177C"/>
    <w:rsid w:val="00DE5B9B"/>
    <w:rsid w:val="00DE7038"/>
    <w:rsid w:val="00DF2DFD"/>
    <w:rsid w:val="00DF3A6F"/>
    <w:rsid w:val="00DF5291"/>
    <w:rsid w:val="00E053DF"/>
    <w:rsid w:val="00E06E1C"/>
    <w:rsid w:val="00E122F9"/>
    <w:rsid w:val="00E23E73"/>
    <w:rsid w:val="00E40B54"/>
    <w:rsid w:val="00E46C54"/>
    <w:rsid w:val="00E50FBA"/>
    <w:rsid w:val="00E632E9"/>
    <w:rsid w:val="00E63D41"/>
    <w:rsid w:val="00E64A71"/>
    <w:rsid w:val="00E822CC"/>
    <w:rsid w:val="00E905DC"/>
    <w:rsid w:val="00E90C54"/>
    <w:rsid w:val="00EA0416"/>
    <w:rsid w:val="00EA6E19"/>
    <w:rsid w:val="00EB0486"/>
    <w:rsid w:val="00EB10FF"/>
    <w:rsid w:val="00EB5BCF"/>
    <w:rsid w:val="00EC502D"/>
    <w:rsid w:val="00EC5919"/>
    <w:rsid w:val="00EC7078"/>
    <w:rsid w:val="00EE5CE7"/>
    <w:rsid w:val="00EF0583"/>
    <w:rsid w:val="00F05FD5"/>
    <w:rsid w:val="00F1116A"/>
    <w:rsid w:val="00F11697"/>
    <w:rsid w:val="00F1468A"/>
    <w:rsid w:val="00F22039"/>
    <w:rsid w:val="00F22841"/>
    <w:rsid w:val="00F24A4E"/>
    <w:rsid w:val="00F31257"/>
    <w:rsid w:val="00F4099F"/>
    <w:rsid w:val="00F45746"/>
    <w:rsid w:val="00F47FAD"/>
    <w:rsid w:val="00F56214"/>
    <w:rsid w:val="00F716CC"/>
    <w:rsid w:val="00F7204C"/>
    <w:rsid w:val="00F73D92"/>
    <w:rsid w:val="00F91299"/>
    <w:rsid w:val="00F9551B"/>
    <w:rsid w:val="00F958AA"/>
    <w:rsid w:val="00F95FE1"/>
    <w:rsid w:val="00F97368"/>
    <w:rsid w:val="00FA7CFA"/>
    <w:rsid w:val="00FB096A"/>
    <w:rsid w:val="00FB300A"/>
    <w:rsid w:val="00FB367A"/>
    <w:rsid w:val="00FC20A3"/>
    <w:rsid w:val="00FC39B3"/>
    <w:rsid w:val="00FC491E"/>
    <w:rsid w:val="00FD2FA6"/>
    <w:rsid w:val="00FD349D"/>
    <w:rsid w:val="00FD4B1F"/>
    <w:rsid w:val="00FD7B70"/>
    <w:rsid w:val="00FE3445"/>
    <w:rsid w:val="00FE3F16"/>
    <w:rsid w:val="00FE7DB1"/>
    <w:rsid w:val="00FF2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004CD4D"/>
  <w15:docId w15:val="{DC275C09-DD12-4A7A-B941-10DAA55B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8"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00" w:lineRule="auto"/>
    </w:pPr>
    <w:rPr>
      <w:rFonts w:eastAsiaTheme="minorEastAsia"/>
      <w:sz w:val="20"/>
      <w:szCs w:val="20"/>
      <w:lang w:val="nb-NO"/>
    </w:rPr>
  </w:style>
  <w:style w:type="paragraph" w:styleId="Overskrift1">
    <w:name w:val="heading 1"/>
    <w:basedOn w:val="Normal"/>
    <w:next w:val="Normal"/>
    <w:link w:val="Overskrift1Tegn"/>
    <w:uiPriority w:val="9"/>
    <w:semiHidden/>
    <w:unhideWhenUsed/>
    <w:pPr>
      <w:pBdr>
        <w:bottom w:val="single" w:sz="4" w:space="2" w:color="438086"/>
      </w:pBdr>
      <w:spacing w:before="360" w:after="80"/>
      <w:outlineLvl w:val="0"/>
    </w:pPr>
    <w:rPr>
      <w:rFonts w:asciiTheme="majorHAnsi" w:eastAsiaTheme="majorEastAsia" w:hAnsiTheme="majorHAnsi" w:cstheme="majorBidi"/>
      <w:color w:val="2683C6" w:themeColor="accent2"/>
      <w:sz w:val="32"/>
      <w:szCs w:val="32"/>
    </w:rPr>
  </w:style>
  <w:style w:type="paragraph" w:styleId="Overskrift2">
    <w:name w:val="heading 2"/>
    <w:basedOn w:val="Normal"/>
    <w:next w:val="Normal"/>
    <w:link w:val="Overskrift2Tegn"/>
    <w:uiPriority w:val="9"/>
    <w:semiHidden/>
    <w:unhideWhenUsed/>
    <w:pPr>
      <w:spacing w:after="0"/>
      <w:outlineLvl w:val="1"/>
    </w:pPr>
    <w:rPr>
      <w:rFonts w:asciiTheme="majorHAnsi" w:eastAsiaTheme="majorEastAsia" w:hAnsiTheme="majorHAnsi" w:cstheme="majorBidi"/>
      <w:color w:val="2683C6" w:themeColor="accent2"/>
      <w:sz w:val="28"/>
      <w:szCs w:val="28"/>
    </w:rPr>
  </w:style>
  <w:style w:type="paragraph" w:styleId="Overskrift3">
    <w:name w:val="heading 3"/>
    <w:basedOn w:val="Normal"/>
    <w:next w:val="Normal"/>
    <w:link w:val="Overskrift3Tegn"/>
    <w:uiPriority w:val="9"/>
    <w:semiHidden/>
    <w:unhideWhenUsed/>
    <w:pPr>
      <w:spacing w:after="0"/>
      <w:outlineLvl w:val="2"/>
    </w:pPr>
    <w:rPr>
      <w:rFonts w:asciiTheme="majorHAnsi" w:eastAsiaTheme="majorEastAsia" w:hAnsiTheme="majorHAnsi" w:cstheme="majorBidi"/>
      <w:color w:val="2683C6" w:themeColor="accent2"/>
      <w:sz w:val="24"/>
    </w:rPr>
  </w:style>
  <w:style w:type="paragraph" w:styleId="Overskrift4">
    <w:name w:val="heading 4"/>
    <w:basedOn w:val="Normal"/>
    <w:next w:val="Normal"/>
    <w:link w:val="Overskrift4Tegn"/>
    <w:uiPriority w:val="9"/>
    <w:semiHidden/>
    <w:unhideWhenUsed/>
    <w:pPr>
      <w:spacing w:after="0"/>
      <w:outlineLvl w:val="3"/>
    </w:pPr>
    <w:rPr>
      <w:rFonts w:asciiTheme="majorHAnsi" w:eastAsiaTheme="majorEastAsia" w:hAnsiTheme="majorHAnsi" w:cstheme="majorBidi"/>
      <w:i/>
      <w:iCs/>
      <w:color w:val="2683C6" w:themeColor="accent2"/>
    </w:rPr>
  </w:style>
  <w:style w:type="paragraph" w:styleId="Overskrift5">
    <w:name w:val="heading 5"/>
    <w:basedOn w:val="Normal"/>
    <w:next w:val="Normal"/>
    <w:link w:val="Overskrift5Tegn"/>
    <w:uiPriority w:val="9"/>
    <w:semiHidden/>
    <w:unhideWhenUsed/>
    <w:pPr>
      <w:spacing w:after="0"/>
      <w:outlineLvl w:val="4"/>
    </w:pPr>
    <w:rPr>
      <w:rFonts w:asciiTheme="majorHAnsi" w:eastAsiaTheme="majorEastAsia" w:hAnsiTheme="majorHAnsi" w:cstheme="majorBidi"/>
      <w:b/>
      <w:bCs/>
      <w:color w:val="1C6194" w:themeColor="accent2" w:themeShade="BF"/>
    </w:rPr>
  </w:style>
  <w:style w:type="paragraph" w:styleId="Overskrift6">
    <w:name w:val="heading 6"/>
    <w:basedOn w:val="Normal"/>
    <w:next w:val="Normal"/>
    <w:link w:val="Overskrift6Tegn"/>
    <w:uiPriority w:val="9"/>
    <w:semiHidden/>
    <w:unhideWhenUsed/>
    <w:pPr>
      <w:spacing w:after="0"/>
      <w:outlineLvl w:val="5"/>
    </w:pPr>
    <w:rPr>
      <w:rFonts w:asciiTheme="majorHAnsi" w:eastAsiaTheme="majorEastAsia" w:hAnsiTheme="majorHAnsi" w:cstheme="majorBidi"/>
      <w:b/>
      <w:bCs/>
      <w:i/>
      <w:iCs/>
      <w:color w:val="1C6194" w:themeColor="accent2" w:themeShade="BF"/>
    </w:rPr>
  </w:style>
  <w:style w:type="paragraph" w:styleId="Overskrift7">
    <w:name w:val="heading 7"/>
    <w:basedOn w:val="Normal"/>
    <w:next w:val="Normal"/>
    <w:link w:val="Overskrift7Tegn"/>
    <w:uiPriority w:val="9"/>
    <w:semiHidden/>
    <w:unhideWhenUsed/>
    <w:pPr>
      <w:spacing w:after="0"/>
      <w:outlineLvl w:val="6"/>
    </w:pPr>
    <w:rPr>
      <w:rFonts w:asciiTheme="majorHAnsi" w:eastAsiaTheme="majorEastAsia" w:hAnsiTheme="majorHAnsi" w:cstheme="majorBidi"/>
      <w:b/>
      <w:bCs/>
      <w:color w:val="1CADE4" w:themeColor="accent1"/>
    </w:rPr>
  </w:style>
  <w:style w:type="paragraph" w:styleId="Overskrift8">
    <w:name w:val="heading 8"/>
    <w:basedOn w:val="Normal"/>
    <w:next w:val="Normal"/>
    <w:link w:val="Overskrift8Tegn"/>
    <w:uiPriority w:val="9"/>
    <w:semiHidden/>
    <w:unhideWhenUsed/>
    <w:pPr>
      <w:spacing w:after="0"/>
      <w:outlineLvl w:val="7"/>
    </w:pPr>
    <w:rPr>
      <w:rFonts w:asciiTheme="majorHAnsi" w:eastAsiaTheme="majorEastAsia" w:hAnsiTheme="majorHAnsi" w:cstheme="majorBidi"/>
      <w:b/>
      <w:bCs/>
      <w:i/>
      <w:iCs/>
      <w:color w:val="1CADE4" w:themeColor="accent1"/>
    </w:rPr>
  </w:style>
  <w:style w:type="paragraph" w:styleId="Overskrift9">
    <w:name w:val="heading 9"/>
    <w:basedOn w:val="Normal"/>
    <w:next w:val="Normal"/>
    <w:link w:val="Overskrift9Tegn"/>
    <w:uiPriority w:val="9"/>
    <w:semiHidden/>
    <w:unhideWhenUsed/>
    <w:pPr>
      <w:spacing w:after="0"/>
      <w:outlineLvl w:val="8"/>
    </w:pPr>
    <w:rPr>
      <w:rFonts w:asciiTheme="majorHAnsi" w:eastAsiaTheme="majorEastAsia" w:hAnsiTheme="majorHAnsi" w:cstheme="majorBidi"/>
      <w:b/>
      <w:bCs/>
      <w:color w:val="264356" w:themeColor="text2"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Hilsen">
    <w:name w:val="Closing"/>
    <w:basedOn w:val="Avsenderadresse1"/>
    <w:link w:val="HilsenTegn"/>
    <w:uiPriority w:val="5"/>
    <w:unhideWhenUsed/>
    <w:qFormat/>
    <w:pPr>
      <w:spacing w:before="960" w:after="960"/>
      <w:ind w:left="4320"/>
    </w:pPr>
  </w:style>
  <w:style w:type="character" w:customStyle="1" w:styleId="HilsenTegn">
    <w:name w:val="Hilsen Tegn"/>
    <w:basedOn w:val="Standardskriftforavsnitt"/>
    <w:link w:val="Hilsen"/>
    <w:uiPriority w:val="5"/>
    <w:rPr>
      <w:rFonts w:eastAsiaTheme="minorEastAsia"/>
      <w:sz w:val="20"/>
      <w:szCs w:val="20"/>
      <w:lang w:val="nb-NO"/>
    </w:rPr>
  </w:style>
  <w:style w:type="paragraph" w:styleId="Innledendehilsen">
    <w:name w:val="Salutation"/>
    <w:basedOn w:val="Normal"/>
    <w:next w:val="Normal"/>
    <w:link w:val="InnledendehilsenTegn"/>
    <w:uiPriority w:val="4"/>
    <w:unhideWhenUsed/>
    <w:qFormat/>
    <w:pPr>
      <w:framePr w:hSpace="187" w:wrap="around" w:hAnchor="margin" w:xAlign="center" w:y="721"/>
      <w:spacing w:before="480" w:after="480" w:line="240" w:lineRule="auto"/>
      <w:contextualSpacing/>
    </w:pPr>
    <w:rPr>
      <w:b/>
      <w:bCs/>
      <w:color w:val="2683C6" w:themeColor="accent2"/>
    </w:rPr>
  </w:style>
  <w:style w:type="character" w:customStyle="1" w:styleId="InnledendehilsenTegn">
    <w:name w:val="Innledende hilsen Tegn"/>
    <w:basedOn w:val="Standardskriftforavsnitt"/>
    <w:link w:val="Innledendehilsen"/>
    <w:uiPriority w:val="4"/>
    <w:rPr>
      <w:b/>
      <w:bCs/>
      <w:color w:val="2683C6" w:themeColor="accent2"/>
      <w:sz w:val="20"/>
    </w:rPr>
  </w:style>
  <w:style w:type="paragraph" w:customStyle="1" w:styleId="Avsenderadresse1">
    <w:name w:val="Avsenderadresse1"/>
    <w:basedOn w:val="Normal"/>
    <w:uiPriority w:val="2"/>
    <w:qFormat/>
    <w:pPr>
      <w:spacing w:after="0"/>
      <w:ind w:left="6480"/>
    </w:pPr>
  </w:style>
  <w:style w:type="paragraph" w:customStyle="1" w:styleId="Emne">
    <w:name w:val="Emne"/>
    <w:basedOn w:val="Normal"/>
    <w:next w:val="Normal"/>
    <w:uiPriority w:val="7"/>
    <w:semiHidden/>
    <w:unhideWhenUsed/>
    <w:qFormat/>
    <w:pPr>
      <w:spacing w:before="480" w:after="480" w:line="240" w:lineRule="auto"/>
      <w:contextualSpacing/>
    </w:pPr>
    <w:rPr>
      <w:b/>
      <w:bCs/>
      <w:color w:val="006666"/>
    </w:rPr>
  </w:style>
  <w:style w:type="paragraph" w:customStyle="1" w:styleId="Mottakeradresse">
    <w:name w:val="Mottakeradresse"/>
    <w:basedOn w:val="Normal"/>
    <w:uiPriority w:val="3"/>
    <w:qFormat/>
    <w:pPr>
      <w:spacing w:before="480" w:after="480"/>
      <w:contextualSpacing/>
    </w:pPr>
  </w:style>
  <w:style w:type="character" w:styleId="Plassholdertekst">
    <w:name w:val="Placeholder Text"/>
    <w:basedOn w:val="Standardskriftforavsnitt"/>
    <w:uiPriority w:val="99"/>
    <w:unhideWhenUsed/>
    <w:rPr>
      <w:color w:val="808080"/>
    </w:rPr>
  </w:style>
  <w:style w:type="paragraph" w:styleId="Underskrift">
    <w:name w:val="Signature"/>
    <w:basedOn w:val="Normal"/>
    <w:link w:val="UnderskriftTegn"/>
    <w:uiPriority w:val="99"/>
    <w:unhideWhenUsed/>
    <w:pPr>
      <w:spacing w:after="0"/>
      <w:ind w:left="4320"/>
    </w:pPr>
  </w:style>
  <w:style w:type="character" w:customStyle="1" w:styleId="UnderskriftTegn">
    <w:name w:val="Underskrift Tegn"/>
    <w:basedOn w:val="Standardskriftforavsnitt"/>
    <w:link w:val="Underskrift"/>
    <w:uiPriority w:val="99"/>
    <w:rPr>
      <w:sz w:val="20"/>
    </w:rPr>
  </w:style>
  <w:style w:type="paragraph" w:styleId="Bobletekst">
    <w:name w:val="Balloon Text"/>
    <w:basedOn w:val="Normal"/>
    <w:link w:val="BobletekstTegn"/>
    <w:uiPriority w:val="99"/>
    <w:semiHidden/>
    <w:unhideWhenUsed/>
    <w:pPr>
      <w:spacing w:after="0" w:line="240" w:lineRule="auto"/>
    </w:pPr>
    <w:rPr>
      <w:rFonts w:hAnsi="Tahoma"/>
      <w:sz w:val="16"/>
      <w:szCs w:val="16"/>
    </w:rPr>
  </w:style>
  <w:style w:type="character" w:customStyle="1" w:styleId="BobletekstTegn">
    <w:name w:val="Bobletekst Tegn"/>
    <w:basedOn w:val="Standardskriftforavsnitt"/>
    <w:link w:val="Bobletekst"/>
    <w:uiPriority w:val="99"/>
    <w:semiHidden/>
    <w:rPr>
      <w:rFonts w:eastAsiaTheme="minorEastAsia" w:hAnsi="Tahoma"/>
      <w:sz w:val="16"/>
      <w:szCs w:val="16"/>
      <w:lang w:val="nb-NO"/>
    </w:rPr>
  </w:style>
  <w:style w:type="paragraph" w:styleId="Blokktekst">
    <w:name w:val="Block Text"/>
    <w:basedOn w:val="Normal"/>
    <w:uiPriority w:val="99"/>
    <w:semiHidden/>
    <w:unhideWhenUsed/>
    <w:pPr>
      <w:pBdr>
        <w:top w:val="single" w:sz="2" w:space="10" w:color="1CADE4" w:themeColor="accent1"/>
        <w:left w:val="single" w:sz="2" w:space="10" w:color="1CADE4" w:themeColor="accent1"/>
        <w:bottom w:val="single" w:sz="2" w:space="10" w:color="1CADE4" w:themeColor="accent1"/>
        <w:right w:val="single" w:sz="2" w:space="10" w:color="1CADE4" w:themeColor="accent1"/>
        <w:between w:val="single" w:sz="2" w:space="10" w:color="1CADE4" w:themeColor="accent1"/>
        <w:bar w:val="single" w:sz="2" w:color="1CADE4" w:themeColor="accent1"/>
      </w:pBdr>
      <w:ind w:left="1152" w:right="1152"/>
    </w:pPr>
    <w:rPr>
      <w:i/>
      <w:iCs/>
      <w:color w:val="1CADE4" w:themeColor="accent1"/>
    </w:rPr>
  </w:style>
  <w:style w:type="character" w:styleId="Boktittel">
    <w:name w:val="Book Title"/>
    <w:basedOn w:val="Standardskriftforavsnitt"/>
    <w:uiPriority w:val="33"/>
    <w:qFormat/>
    <w:rPr>
      <w:rFonts w:asciiTheme="minorHAnsi" w:eastAsiaTheme="minorEastAsia" w:hAnsi="Cambria" w:cstheme="minorBidi"/>
      <w:bCs w:val="0"/>
      <w:i/>
      <w:iCs/>
      <w:color w:val="000000"/>
      <w:sz w:val="20"/>
      <w:szCs w:val="20"/>
      <w:lang w:val="nb-NO"/>
    </w:rPr>
  </w:style>
  <w:style w:type="character" w:styleId="Utheving">
    <w:name w:val="Emphasis"/>
    <w:uiPriority w:val="20"/>
    <w:qFormat/>
    <w:rPr>
      <w:rFonts w:asciiTheme="minorHAnsi" w:eastAsiaTheme="minorEastAsia" w:hAnsiTheme="minorHAnsi" w:cstheme="minorBidi"/>
      <w:b/>
      <w:bCs/>
      <w:iCs w:val="0"/>
      <w:color w:val="2683C6" w:themeColor="accent2"/>
      <w:spacing w:val="10"/>
      <w:szCs w:val="20"/>
      <w:lang w:val="nb-NO"/>
    </w:rPr>
  </w:style>
  <w:style w:type="paragraph" w:styleId="Bunntekst">
    <w:name w:val="footer"/>
    <w:basedOn w:val="Normal"/>
    <w:link w:val="BunntekstTegn"/>
    <w:uiPriority w:val="99"/>
    <w:unhideWhenUsed/>
    <w:pPr>
      <w:tabs>
        <w:tab w:val="center" w:pos="4320"/>
        <w:tab w:val="right" w:pos="8640"/>
      </w:tabs>
    </w:pPr>
  </w:style>
  <w:style w:type="character" w:customStyle="1" w:styleId="BunntekstTegn">
    <w:name w:val="Bunntekst Tegn"/>
    <w:basedOn w:val="Standardskriftforavsnitt"/>
    <w:link w:val="Bunntekst"/>
    <w:uiPriority w:val="99"/>
    <w:rPr>
      <w:sz w:val="20"/>
    </w:rPr>
  </w:style>
  <w:style w:type="paragraph" w:styleId="Topptekst">
    <w:name w:val="header"/>
    <w:basedOn w:val="Normal"/>
    <w:link w:val="TopptekstTegn"/>
    <w:uiPriority w:val="99"/>
    <w:unhideWhenUsed/>
    <w:pPr>
      <w:tabs>
        <w:tab w:val="center" w:pos="4320"/>
        <w:tab w:val="right" w:pos="8640"/>
      </w:tabs>
    </w:pPr>
  </w:style>
  <w:style w:type="character" w:customStyle="1" w:styleId="TopptekstTegn">
    <w:name w:val="Topptekst Tegn"/>
    <w:basedOn w:val="Standardskriftforavsnitt"/>
    <w:link w:val="Topptekst"/>
    <w:uiPriority w:val="99"/>
    <w:rPr>
      <w:sz w:val="20"/>
    </w:rPr>
  </w:style>
  <w:style w:type="character" w:customStyle="1" w:styleId="Overskrift1Tegn">
    <w:name w:val="Overskrift 1 Tegn"/>
    <w:basedOn w:val="Standardskriftforavsnitt"/>
    <w:link w:val="Overskrift1"/>
    <w:uiPriority w:val="9"/>
    <w:semiHidden/>
    <w:rPr>
      <w:rFonts w:asciiTheme="majorHAnsi" w:eastAsiaTheme="majorEastAsia" w:hAnsiTheme="majorHAnsi" w:cstheme="majorBidi"/>
      <w:color w:val="2683C6" w:themeColor="accent2"/>
      <w:sz w:val="32"/>
      <w:szCs w:val="32"/>
    </w:rPr>
  </w:style>
  <w:style w:type="character" w:customStyle="1" w:styleId="Overskrift2Tegn">
    <w:name w:val="Overskrift 2 Tegn"/>
    <w:basedOn w:val="Standardskriftforavsnitt"/>
    <w:link w:val="Overskrift2"/>
    <w:uiPriority w:val="9"/>
    <w:semiHidden/>
    <w:rPr>
      <w:rFonts w:asciiTheme="majorHAnsi" w:eastAsiaTheme="majorEastAsia" w:hAnsiTheme="majorHAnsi" w:cstheme="majorBidi"/>
      <w:color w:val="2683C6" w:themeColor="accent2"/>
      <w:sz w:val="28"/>
      <w:szCs w:val="28"/>
    </w:rPr>
  </w:style>
  <w:style w:type="character" w:customStyle="1" w:styleId="Overskrift3Tegn">
    <w:name w:val="Overskrift 3 Tegn"/>
    <w:basedOn w:val="Standardskriftforavsnitt"/>
    <w:link w:val="Overskrift3"/>
    <w:uiPriority w:val="9"/>
    <w:semiHidden/>
    <w:rPr>
      <w:rFonts w:asciiTheme="majorHAnsi" w:eastAsiaTheme="majorEastAsia" w:hAnsiTheme="majorHAnsi" w:cstheme="majorBidi"/>
      <w:color w:val="2683C6" w:themeColor="accent2"/>
      <w:sz w:val="24"/>
      <w:szCs w:val="24"/>
    </w:rPr>
  </w:style>
  <w:style w:type="character" w:customStyle="1" w:styleId="Overskrift4Tegn">
    <w:name w:val="Overskrift 4 Tegn"/>
    <w:basedOn w:val="Standardskriftforavsnitt"/>
    <w:link w:val="Overskrift4"/>
    <w:uiPriority w:val="9"/>
    <w:semiHidden/>
    <w:rPr>
      <w:rFonts w:asciiTheme="majorHAnsi" w:eastAsiaTheme="majorEastAsia" w:hAnsiTheme="majorHAnsi" w:cstheme="majorBidi"/>
      <w:i/>
      <w:iCs/>
      <w:color w:val="2683C6" w:themeColor="accent2"/>
      <w:sz w:val="20"/>
    </w:rPr>
  </w:style>
  <w:style w:type="character" w:customStyle="1" w:styleId="Overskrift5Tegn">
    <w:name w:val="Overskrift 5 Tegn"/>
    <w:basedOn w:val="Standardskriftforavsnitt"/>
    <w:link w:val="Overskrift5"/>
    <w:uiPriority w:val="9"/>
    <w:semiHidden/>
    <w:rPr>
      <w:rFonts w:asciiTheme="majorHAnsi" w:eastAsiaTheme="majorEastAsia" w:hAnsiTheme="majorHAnsi" w:cstheme="majorBidi"/>
      <w:b/>
      <w:bCs/>
      <w:color w:val="1C6194" w:themeColor="accent2" w:themeShade="BF"/>
      <w:sz w:val="20"/>
    </w:rPr>
  </w:style>
  <w:style w:type="character" w:customStyle="1" w:styleId="Overskrift6Tegn">
    <w:name w:val="Overskrift 6 Tegn"/>
    <w:basedOn w:val="Standardskriftforavsnitt"/>
    <w:link w:val="Overskrift6"/>
    <w:uiPriority w:val="9"/>
    <w:semiHidden/>
    <w:rPr>
      <w:rFonts w:asciiTheme="majorHAnsi" w:eastAsiaTheme="majorEastAsia" w:hAnsiTheme="majorHAnsi" w:cstheme="majorBidi"/>
      <w:b/>
      <w:bCs/>
      <w:i/>
      <w:iCs/>
      <w:color w:val="1C6194" w:themeColor="accent2" w:themeShade="BF"/>
      <w:sz w:val="20"/>
    </w:rPr>
  </w:style>
  <w:style w:type="character" w:customStyle="1" w:styleId="Overskrift7Tegn">
    <w:name w:val="Overskrift 7 Tegn"/>
    <w:basedOn w:val="Standardskriftforavsnitt"/>
    <w:link w:val="Overskrift7"/>
    <w:uiPriority w:val="9"/>
    <w:semiHidden/>
    <w:rPr>
      <w:rFonts w:asciiTheme="majorHAnsi" w:eastAsiaTheme="majorEastAsia" w:hAnsiTheme="majorHAnsi" w:cstheme="majorBidi"/>
      <w:b/>
      <w:bCs/>
      <w:color w:val="1CADE4" w:themeColor="accent1"/>
      <w:sz w:val="20"/>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b/>
      <w:bCs/>
      <w:i/>
      <w:iCs/>
      <w:color w:val="1CADE4" w:themeColor="accent1"/>
      <w:sz w:val="20"/>
    </w:rPr>
  </w:style>
  <w:style w:type="character" w:customStyle="1" w:styleId="Overskrift9Tegn">
    <w:name w:val="Overskrift 9 Tegn"/>
    <w:basedOn w:val="Standardskriftforavsnitt"/>
    <w:link w:val="Overskrift9"/>
    <w:uiPriority w:val="9"/>
    <w:semiHidden/>
    <w:rPr>
      <w:rFonts w:asciiTheme="majorHAnsi" w:eastAsiaTheme="majorEastAsia" w:hAnsiTheme="majorHAnsi" w:cstheme="majorBidi"/>
      <w:b/>
      <w:bCs/>
      <w:color w:val="264356" w:themeColor="text2" w:themeShade="BF"/>
      <w:sz w:val="20"/>
    </w:rPr>
  </w:style>
  <w:style w:type="character" w:styleId="Sterkutheving">
    <w:name w:val="Intense Emphasis"/>
    <w:basedOn w:val="Standardskriftforavsnitt"/>
    <w:uiPriority w:val="21"/>
    <w:qFormat/>
    <w:rPr>
      <w:rFonts w:asciiTheme="minorHAnsi" w:hAnsiTheme="minorHAnsi"/>
      <w:b/>
      <w:bCs/>
      <w:i/>
      <w:iCs/>
      <w:caps/>
      <w:color w:val="438086"/>
      <w:spacing w:val="5"/>
    </w:rPr>
  </w:style>
  <w:style w:type="paragraph" w:styleId="Sterktsitat">
    <w:name w:val="Intense Quote"/>
    <w:basedOn w:val="Normal"/>
    <w:link w:val="SterktsitatTegn"/>
    <w:uiPriority w:val="30"/>
    <w:qFormat/>
    <w:pPr>
      <w:pBdr>
        <w:top w:val="threeDEngrave" w:sz="6" w:space="10" w:color="2683C6" w:themeColor="accent2"/>
        <w:bottom w:val="single" w:sz="4" w:space="10" w:color="2683C6" w:themeColor="accent2"/>
      </w:pBdr>
      <w:spacing w:before="360" w:after="360" w:line="324" w:lineRule="auto"/>
      <w:ind w:left="1080" w:right="1080"/>
    </w:pPr>
    <w:rPr>
      <w:i/>
      <w:iCs/>
      <w:color w:val="2683C6" w:themeColor="accent2"/>
    </w:rPr>
  </w:style>
  <w:style w:type="character" w:customStyle="1" w:styleId="SterktsitatTegn">
    <w:name w:val="Sterkt sitat Tegn"/>
    <w:basedOn w:val="Standardskriftforavsnitt"/>
    <w:link w:val="Sterktsitat"/>
    <w:uiPriority w:val="30"/>
    <w:rPr>
      <w:i/>
      <w:iCs/>
      <w:color w:val="2683C6" w:themeColor="accent2"/>
      <w:sz w:val="20"/>
    </w:rPr>
  </w:style>
  <w:style w:type="character" w:styleId="Sterkreferanse">
    <w:name w:val="Intense Reference"/>
    <w:basedOn w:val="Standardskriftforavsnitt"/>
    <w:uiPriority w:val="32"/>
    <w:qFormat/>
    <w:rPr>
      <w:rFonts w:asciiTheme="minorHAnsi" w:hAnsiTheme="minorHAnsi"/>
      <w:b/>
      <w:bCs/>
      <w:i/>
      <w:iCs/>
      <w:caps/>
      <w:color w:val="4E4F89"/>
      <w:spacing w:val="5"/>
    </w:rPr>
  </w:style>
  <w:style w:type="paragraph" w:styleId="Listeavsnitt">
    <w:name w:val="List Paragraph"/>
    <w:basedOn w:val="Normal"/>
    <w:uiPriority w:val="34"/>
    <w:unhideWhenUsed/>
    <w:qFormat/>
    <w:pPr>
      <w:ind w:left="720"/>
      <w:contextualSpacing/>
    </w:pPr>
  </w:style>
  <w:style w:type="paragraph" w:styleId="Ingenmellomrom">
    <w:name w:val="No Spacing"/>
    <w:uiPriority w:val="1"/>
    <w:qFormat/>
    <w:pPr>
      <w:spacing w:after="0" w:line="240" w:lineRule="auto"/>
    </w:pPr>
    <w:rPr>
      <w:rFonts w:eastAsiaTheme="minorEastAsia"/>
      <w:sz w:val="20"/>
      <w:szCs w:val="20"/>
      <w:lang w:val="nb-NO"/>
    </w:rPr>
  </w:style>
  <w:style w:type="paragraph" w:styleId="Vanliginnrykk">
    <w:name w:val="Normal Indent"/>
    <w:basedOn w:val="Normal"/>
    <w:uiPriority w:val="99"/>
    <w:semiHidden/>
    <w:unhideWhenUsed/>
    <w:pPr>
      <w:ind w:left="720"/>
      <w:contextualSpacing/>
    </w:pPr>
  </w:style>
  <w:style w:type="character" w:styleId="Sterk">
    <w:name w:val="Strong"/>
    <w:basedOn w:val="Standardskriftforavsnitt"/>
    <w:uiPriority w:val="22"/>
    <w:qFormat/>
    <w:rPr>
      <w:b/>
      <w:bCs/>
    </w:rPr>
  </w:style>
  <w:style w:type="paragraph" w:styleId="Undertittel">
    <w:name w:val="Subtitle"/>
    <w:basedOn w:val="Normal"/>
    <w:link w:val="UndertittelTegn"/>
    <w:uiPriority w:val="11"/>
    <w:rPr>
      <w:i/>
      <w:iCs/>
      <w:color w:val="335B74" w:themeColor="text2"/>
      <w:sz w:val="24"/>
      <w:szCs w:val="24"/>
    </w:rPr>
  </w:style>
  <w:style w:type="character" w:customStyle="1" w:styleId="UndertittelTegn">
    <w:name w:val="Undertittel Tegn"/>
    <w:basedOn w:val="Standardskriftforavsnitt"/>
    <w:link w:val="Undertittel"/>
    <w:uiPriority w:val="11"/>
    <w:rPr>
      <w:i/>
      <w:iCs/>
      <w:color w:val="335B74" w:themeColor="text2"/>
      <w:sz w:val="24"/>
      <w:szCs w:val="24"/>
    </w:rPr>
  </w:style>
  <w:style w:type="character" w:styleId="Svakutheving">
    <w:name w:val="Subtle Emphasis"/>
    <w:basedOn w:val="Standardskriftforavsnitt"/>
    <w:uiPriority w:val="19"/>
    <w:qFormat/>
    <w:rPr>
      <w:rFonts w:asciiTheme="minorHAnsi" w:hAnsiTheme="minorHAnsi"/>
      <w:i/>
      <w:iCs/>
      <w:color w:val="006666"/>
    </w:rPr>
  </w:style>
  <w:style w:type="character" w:styleId="Svakreferanse">
    <w:name w:val="Subtle Reference"/>
    <w:basedOn w:val="Standardskriftforavsnitt"/>
    <w:uiPriority w:val="31"/>
    <w:qFormat/>
    <w:rPr>
      <w:i/>
      <w:iCs/>
      <w:color w:val="4E4F89"/>
    </w:rPr>
  </w:style>
  <w:style w:type="table" w:styleId="Tabellrutenett">
    <w:name w:val="Table Grid"/>
    <w:basedOn w:val="Vanligtabell"/>
    <w:uiPriority w:val="1"/>
    <w:pPr>
      <w:spacing w:after="0" w:line="240" w:lineRule="auto"/>
    </w:pPr>
    <w:rPr>
      <w:rFonts w:eastAsiaTheme="minorEastAsia"/>
      <w:lang w:val="nb-N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tel">
    <w:name w:val="Title"/>
    <w:basedOn w:val="Normal"/>
    <w:link w:val="TittelTegn"/>
    <w:uiPriority w:val="10"/>
    <w:pPr>
      <w:spacing w:before="400"/>
    </w:pPr>
    <w:rPr>
      <w:rFonts w:asciiTheme="majorHAnsi" w:eastAsiaTheme="majorEastAsia" w:hAnsiTheme="majorHAnsi" w:cstheme="majorBidi"/>
      <w:color w:val="1CADE4" w:themeColor="accent1"/>
      <w:sz w:val="56"/>
      <w:szCs w:val="56"/>
    </w:rPr>
  </w:style>
  <w:style w:type="character" w:customStyle="1" w:styleId="TittelTegn">
    <w:name w:val="Tittel Tegn"/>
    <w:basedOn w:val="Standardskriftforavsnitt"/>
    <w:link w:val="Tittel"/>
    <w:uiPriority w:val="10"/>
    <w:rPr>
      <w:rFonts w:asciiTheme="majorHAnsi" w:eastAsiaTheme="majorEastAsia" w:hAnsiTheme="majorHAnsi" w:cstheme="majorBidi"/>
      <w:color w:val="1CADE4" w:themeColor="accent1"/>
      <w:sz w:val="56"/>
      <w:szCs w:val="56"/>
    </w:rPr>
  </w:style>
  <w:style w:type="numbering" w:customStyle="1" w:styleId="Urbanpunktliste">
    <w:name w:val="Urban punktliste"/>
    <w:uiPriority w:val="99"/>
    <w:pPr>
      <w:numPr>
        <w:numId w:val="1"/>
      </w:numPr>
    </w:pPr>
  </w:style>
  <w:style w:type="numbering" w:customStyle="1" w:styleId="Urbannummerertliste">
    <w:name w:val="Urban nummerert liste"/>
    <w:uiPriority w:val="99"/>
    <w:pPr>
      <w:numPr>
        <w:numId w:val="2"/>
      </w:numPr>
    </w:pPr>
  </w:style>
  <w:style w:type="paragraph" w:customStyle="1" w:styleId="Kategori">
    <w:name w:val="Kategori"/>
    <w:basedOn w:val="Normal"/>
    <w:link w:val="Kategoritegn"/>
    <w:uiPriority w:val="49"/>
    <w:pPr>
      <w:framePr w:hSpace="187" w:wrap="around" w:hAnchor="margin" w:xAlign="center" w:y="721"/>
      <w:spacing w:after="0" w:line="240" w:lineRule="auto"/>
    </w:pPr>
    <w:rPr>
      <w:caps/>
      <w:sz w:val="22"/>
      <w:szCs w:val="22"/>
    </w:rPr>
  </w:style>
  <w:style w:type="paragraph" w:customStyle="1" w:styleId="Kommentarer">
    <w:name w:val="Kommentarer"/>
    <w:basedOn w:val="Normal"/>
    <w:link w:val="Kommentartegn"/>
    <w:uiPriority w:val="49"/>
    <w:pPr>
      <w:framePr w:hSpace="187" w:wrap="around" w:hAnchor="margin" w:xAlign="center" w:y="721"/>
      <w:spacing w:before="320" w:after="0" w:line="240" w:lineRule="auto"/>
    </w:pPr>
    <w:rPr>
      <w:b/>
      <w:bCs/>
      <w:sz w:val="22"/>
      <w:szCs w:val="22"/>
    </w:rPr>
  </w:style>
  <w:style w:type="character" w:customStyle="1" w:styleId="Kategoritegn">
    <w:name w:val="Kategoritegn"/>
    <w:basedOn w:val="Standardskriftforavsnitt"/>
    <w:link w:val="Kategori"/>
    <w:uiPriority w:val="49"/>
    <w:rPr>
      <w:caps/>
    </w:rPr>
  </w:style>
  <w:style w:type="character" w:customStyle="1" w:styleId="Kommentartegn">
    <w:name w:val="Kommentartegn"/>
    <w:basedOn w:val="Standardskriftforavsnitt"/>
    <w:link w:val="Kommentarer"/>
    <w:uiPriority w:val="49"/>
    <w:rPr>
      <w:b/>
      <w:bCs/>
    </w:rPr>
  </w:style>
  <w:style w:type="paragraph" w:customStyle="1" w:styleId="Punkt1">
    <w:name w:val="Punkt 1"/>
    <w:basedOn w:val="Listeavsnitt"/>
    <w:uiPriority w:val="37"/>
    <w:qFormat/>
    <w:pPr>
      <w:numPr>
        <w:numId w:val="6"/>
      </w:numPr>
      <w:spacing w:after="0" w:line="276" w:lineRule="auto"/>
    </w:pPr>
  </w:style>
  <w:style w:type="paragraph" w:customStyle="1" w:styleId="Punkt2">
    <w:name w:val="Punkt 2"/>
    <w:basedOn w:val="Listeavsnitt"/>
    <w:uiPriority w:val="37"/>
    <w:qFormat/>
    <w:pPr>
      <w:numPr>
        <w:ilvl w:val="1"/>
        <w:numId w:val="6"/>
      </w:numPr>
      <w:spacing w:after="0" w:line="276" w:lineRule="auto"/>
    </w:pPr>
  </w:style>
  <w:style w:type="paragraph" w:customStyle="1" w:styleId="Punkt3">
    <w:name w:val="Punkt 3"/>
    <w:basedOn w:val="Listeavsnitt"/>
    <w:uiPriority w:val="37"/>
    <w:qFormat/>
    <w:pPr>
      <w:numPr>
        <w:ilvl w:val="2"/>
        <w:numId w:val="6"/>
      </w:numPr>
      <w:spacing w:after="0" w:line="276" w:lineRule="auto"/>
    </w:pPr>
  </w:style>
  <w:style w:type="paragraph" w:customStyle="1" w:styleId="NormalBold">
    <w:name w:val="Normal Bold"/>
    <w:basedOn w:val="Normal"/>
    <w:rsid w:val="00D2558A"/>
    <w:pPr>
      <w:spacing w:after="120" w:line="240" w:lineRule="auto"/>
      <w:jc w:val="both"/>
    </w:pPr>
    <w:rPr>
      <w:rFonts w:ascii="Times" w:eastAsia="Times New Roman" w:hAnsi="Times" w:cs="Times New Roman"/>
      <w:b/>
      <w:sz w:val="24"/>
      <w:lang w:eastAsia="nb-NO"/>
    </w:rPr>
  </w:style>
  <w:style w:type="paragraph" w:styleId="HTML-forhndsformatert">
    <w:name w:val="HTML Preformatted"/>
    <w:basedOn w:val="Normal"/>
    <w:link w:val="HTML-forhndsformatertTegn"/>
    <w:uiPriority w:val="99"/>
    <w:semiHidden/>
    <w:unhideWhenUsed/>
    <w:rsid w:val="00032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nb-NO"/>
    </w:rPr>
  </w:style>
  <w:style w:type="character" w:customStyle="1" w:styleId="HTML-forhndsformatertTegn">
    <w:name w:val="HTML-forhåndsformatert Tegn"/>
    <w:basedOn w:val="Standardskriftforavsnitt"/>
    <w:link w:val="HTML-forhndsformatert"/>
    <w:uiPriority w:val="99"/>
    <w:semiHidden/>
    <w:rsid w:val="000321F0"/>
    <w:rPr>
      <w:rFonts w:ascii="Courier New" w:eastAsia="Times New Roman" w:hAnsi="Courier New" w:cs="Courier New"/>
      <w:sz w:val="20"/>
      <w:szCs w:val="20"/>
      <w:lang w:val="nb-NO" w:eastAsia="nb-NO"/>
    </w:rPr>
  </w:style>
  <w:style w:type="character" w:styleId="Hyperkobling">
    <w:name w:val="Hyperlink"/>
    <w:basedOn w:val="Standardskriftforavsnitt"/>
    <w:uiPriority w:val="99"/>
    <w:unhideWhenUsed/>
    <w:rsid w:val="009675B1"/>
    <w:rPr>
      <w:color w:val="0000FF"/>
      <w:u w:val="single"/>
    </w:rPr>
  </w:style>
  <w:style w:type="character" w:styleId="Ulstomtale">
    <w:name w:val="Unresolved Mention"/>
    <w:basedOn w:val="Standardskriftforavsnitt"/>
    <w:uiPriority w:val="99"/>
    <w:semiHidden/>
    <w:unhideWhenUsed/>
    <w:rsid w:val="009675B1"/>
    <w:rPr>
      <w:color w:val="605E5C"/>
      <w:shd w:val="clear" w:color="auto" w:fill="E1DFDD"/>
    </w:rPr>
  </w:style>
  <w:style w:type="paragraph" w:styleId="Brdtekst">
    <w:name w:val="Body Text"/>
    <w:link w:val="BrdtekstTegn"/>
    <w:rsid w:val="00476B3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nb-NO" w:eastAsia="zh-CN"/>
      <w14:textOutline w14:w="0" w14:cap="flat" w14:cmpd="sng" w14:algn="ctr">
        <w14:noFill/>
        <w14:prstDash w14:val="solid"/>
        <w14:bevel/>
      </w14:textOutline>
    </w:rPr>
  </w:style>
  <w:style w:type="character" w:customStyle="1" w:styleId="BrdtekstTegn">
    <w:name w:val="Brødtekst Tegn"/>
    <w:basedOn w:val="Standardskriftforavsnitt"/>
    <w:link w:val="Brdtekst"/>
    <w:rsid w:val="00476B3B"/>
    <w:rPr>
      <w:rFonts w:ascii="Times New Roman" w:eastAsia="Arial Unicode MS" w:hAnsi="Times New Roman" w:cs="Arial Unicode MS"/>
      <w:color w:val="000000"/>
      <w:sz w:val="24"/>
      <w:szCs w:val="24"/>
      <w:u w:color="000000"/>
      <w:bdr w:val="nil"/>
      <w:lang w:val="nb-NO" w:eastAsia="zh-CN"/>
      <w14:textOutline w14:w="0" w14:cap="flat" w14:cmpd="sng" w14:algn="ctr">
        <w14:noFill/>
        <w14:prstDash w14:val="solid"/>
        <w14:bevel/>
      </w14:textOutline>
    </w:rPr>
  </w:style>
  <w:style w:type="paragraph" w:customStyle="1" w:styleId="Standard">
    <w:name w:val="Standard"/>
    <w:rsid w:val="00476B3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nb-NO" w:eastAsia="zh-CN"/>
      <w14:textOutline w14:w="0" w14:cap="flat" w14:cmpd="sng" w14:algn="ctr">
        <w14:noFill/>
        <w14:prstDash w14:val="solid"/>
        <w14:bevel/>
      </w14:textOutline>
    </w:rPr>
  </w:style>
  <w:style w:type="numbering" w:customStyle="1" w:styleId="Importertstil2">
    <w:name w:val="Importert stil 2"/>
    <w:rsid w:val="00476B3B"/>
    <w:pPr>
      <w:numPr>
        <w:numId w:val="20"/>
      </w:numPr>
    </w:pPr>
  </w:style>
  <w:style w:type="numbering" w:customStyle="1" w:styleId="Importertstil3">
    <w:name w:val="Importert stil 3"/>
    <w:rsid w:val="00476B3B"/>
    <w:pPr>
      <w:numPr>
        <w:numId w:val="22"/>
      </w:numPr>
    </w:pPr>
  </w:style>
  <w:style w:type="numbering" w:customStyle="1" w:styleId="Importertstil4">
    <w:name w:val="Importert stil 4"/>
    <w:rsid w:val="00476B3B"/>
    <w:pPr>
      <w:numPr>
        <w:numId w:val="25"/>
      </w:numPr>
    </w:pPr>
  </w:style>
  <w:style w:type="numbering" w:customStyle="1" w:styleId="Importertstil5">
    <w:name w:val="Importert stil 5"/>
    <w:rsid w:val="00476B3B"/>
    <w:pPr>
      <w:numPr>
        <w:numId w:val="27"/>
      </w:numPr>
    </w:pPr>
  </w:style>
  <w:style w:type="numbering" w:customStyle="1" w:styleId="Punkttegn">
    <w:name w:val="Punkttegn"/>
    <w:rsid w:val="00476B3B"/>
    <w:pPr>
      <w:numPr>
        <w:numId w:val="29"/>
      </w:numPr>
    </w:pPr>
  </w:style>
  <w:style w:type="numbering" w:customStyle="1" w:styleId="Punkttegn0">
    <w:name w:val="Punkttegn.0"/>
    <w:rsid w:val="00476B3B"/>
    <w:pPr>
      <w:numPr>
        <w:numId w:val="31"/>
      </w:numPr>
    </w:pPr>
  </w:style>
  <w:style w:type="numbering" w:customStyle="1" w:styleId="Importertstil1">
    <w:name w:val="Importert stil 1"/>
    <w:rsid w:val="00E632E9"/>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505772">
      <w:bodyDiv w:val="1"/>
      <w:marLeft w:val="0"/>
      <w:marRight w:val="0"/>
      <w:marTop w:val="0"/>
      <w:marBottom w:val="0"/>
      <w:divBdr>
        <w:top w:val="none" w:sz="0" w:space="0" w:color="auto"/>
        <w:left w:val="none" w:sz="0" w:space="0" w:color="auto"/>
        <w:bottom w:val="none" w:sz="0" w:space="0" w:color="auto"/>
        <w:right w:val="none" w:sz="0" w:space="0" w:color="auto"/>
      </w:divBdr>
    </w:div>
    <w:div w:id="975530383">
      <w:bodyDiv w:val="1"/>
      <w:marLeft w:val="0"/>
      <w:marRight w:val="0"/>
      <w:marTop w:val="0"/>
      <w:marBottom w:val="0"/>
      <w:divBdr>
        <w:top w:val="none" w:sz="0" w:space="0" w:color="auto"/>
        <w:left w:val="none" w:sz="0" w:space="0" w:color="auto"/>
        <w:bottom w:val="none" w:sz="0" w:space="0" w:color="auto"/>
        <w:right w:val="none" w:sz="0" w:space="0" w:color="auto"/>
      </w:divBdr>
    </w:div>
    <w:div w:id="1322196117">
      <w:bodyDiv w:val="1"/>
      <w:marLeft w:val="0"/>
      <w:marRight w:val="0"/>
      <w:marTop w:val="0"/>
      <w:marBottom w:val="0"/>
      <w:divBdr>
        <w:top w:val="none" w:sz="0" w:space="0" w:color="auto"/>
        <w:left w:val="none" w:sz="0" w:space="0" w:color="auto"/>
        <w:bottom w:val="none" w:sz="0" w:space="0" w:color="auto"/>
        <w:right w:val="none" w:sz="0" w:space="0" w:color="auto"/>
      </w:divBdr>
    </w:div>
    <w:div w:id="1755321425">
      <w:bodyDiv w:val="1"/>
      <w:marLeft w:val="0"/>
      <w:marRight w:val="0"/>
      <w:marTop w:val="0"/>
      <w:marBottom w:val="0"/>
      <w:divBdr>
        <w:top w:val="none" w:sz="0" w:space="0" w:color="auto"/>
        <w:left w:val="none" w:sz="0" w:space="0" w:color="auto"/>
        <w:bottom w:val="none" w:sz="0" w:space="0" w:color="auto"/>
        <w:right w:val="none" w:sz="0" w:space="0" w:color="auto"/>
      </w:divBdr>
    </w:div>
    <w:div w:id="1974208592">
      <w:bodyDiv w:val="1"/>
      <w:marLeft w:val="0"/>
      <w:marRight w:val="0"/>
      <w:marTop w:val="0"/>
      <w:marBottom w:val="0"/>
      <w:divBdr>
        <w:top w:val="none" w:sz="0" w:space="0" w:color="auto"/>
        <w:left w:val="none" w:sz="0" w:space="0" w:color="auto"/>
        <w:bottom w:val="none" w:sz="0" w:space="0" w:color="auto"/>
        <w:right w:val="none" w:sz="0" w:space="0" w:color="auto"/>
      </w:divBdr>
    </w:div>
    <w:div w:id="211894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71\AppData\Roaming\Microsoft\Maler\Brev%20(moderne-utform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7E1E7728424B808DFA0952D9603A6C"/>
        <w:category>
          <w:name w:val="Generelt"/>
          <w:gallery w:val="placeholder"/>
        </w:category>
        <w:types>
          <w:type w:val="bbPlcHdr"/>
        </w:types>
        <w:behaviors>
          <w:behavior w:val="content"/>
        </w:behaviors>
        <w:guid w:val="{0639FA00-C8CB-48F8-B926-B3D4C7594274}"/>
      </w:docPartPr>
      <w:docPartBody>
        <w:p w:rsidR="00AB1DD6" w:rsidRDefault="00051C97" w:rsidP="00051C97">
          <w:pPr>
            <w:pStyle w:val="947E1E7728424B808DFA0952D9603A6C"/>
          </w:pPr>
          <w:r>
            <w:t>[Skriv inn forfatterens 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FZYaoTi">
    <w:panose1 w:val="02010601030101010101"/>
    <w:charset w:val="86"/>
    <w:family w:val="auto"/>
    <w:pitch w:val="variable"/>
    <w:sig w:usb0="00000003"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518"/>
    <w:rsid w:val="00005F7C"/>
    <w:rsid w:val="0002740C"/>
    <w:rsid w:val="0003071C"/>
    <w:rsid w:val="00051C97"/>
    <w:rsid w:val="000A693A"/>
    <w:rsid w:val="000D2857"/>
    <w:rsid w:val="000D65B2"/>
    <w:rsid w:val="00144F09"/>
    <w:rsid w:val="00150FCD"/>
    <w:rsid w:val="00182F58"/>
    <w:rsid w:val="001A06F1"/>
    <w:rsid w:val="001A12BD"/>
    <w:rsid w:val="00216420"/>
    <w:rsid w:val="002167CC"/>
    <w:rsid w:val="00257C84"/>
    <w:rsid w:val="00263BA6"/>
    <w:rsid w:val="00281FFB"/>
    <w:rsid w:val="00290D43"/>
    <w:rsid w:val="002B3C02"/>
    <w:rsid w:val="002F0131"/>
    <w:rsid w:val="00305CFA"/>
    <w:rsid w:val="0030606B"/>
    <w:rsid w:val="00395FDF"/>
    <w:rsid w:val="003D3E34"/>
    <w:rsid w:val="003F3183"/>
    <w:rsid w:val="003F6B7B"/>
    <w:rsid w:val="003F7A66"/>
    <w:rsid w:val="00433743"/>
    <w:rsid w:val="0049424A"/>
    <w:rsid w:val="004A228A"/>
    <w:rsid w:val="004A7ABF"/>
    <w:rsid w:val="004F14A1"/>
    <w:rsid w:val="00511C7F"/>
    <w:rsid w:val="00512542"/>
    <w:rsid w:val="005462AC"/>
    <w:rsid w:val="00572804"/>
    <w:rsid w:val="005963D3"/>
    <w:rsid w:val="005F33A2"/>
    <w:rsid w:val="00645AC2"/>
    <w:rsid w:val="00673390"/>
    <w:rsid w:val="0067697A"/>
    <w:rsid w:val="006B7FDB"/>
    <w:rsid w:val="00724E2F"/>
    <w:rsid w:val="007301EE"/>
    <w:rsid w:val="007603CD"/>
    <w:rsid w:val="00776029"/>
    <w:rsid w:val="00787286"/>
    <w:rsid w:val="007A07C9"/>
    <w:rsid w:val="007B5206"/>
    <w:rsid w:val="007C5672"/>
    <w:rsid w:val="007C5D9D"/>
    <w:rsid w:val="007C6369"/>
    <w:rsid w:val="00834C71"/>
    <w:rsid w:val="00842D16"/>
    <w:rsid w:val="00843D4B"/>
    <w:rsid w:val="0085678C"/>
    <w:rsid w:val="00866C88"/>
    <w:rsid w:val="0088523A"/>
    <w:rsid w:val="00893C1F"/>
    <w:rsid w:val="008B53B3"/>
    <w:rsid w:val="008C0FF4"/>
    <w:rsid w:val="008D21AF"/>
    <w:rsid w:val="008D4832"/>
    <w:rsid w:val="008D5EE2"/>
    <w:rsid w:val="00915E50"/>
    <w:rsid w:val="00921D82"/>
    <w:rsid w:val="00924DDC"/>
    <w:rsid w:val="0093757C"/>
    <w:rsid w:val="00946210"/>
    <w:rsid w:val="00947BBA"/>
    <w:rsid w:val="00952724"/>
    <w:rsid w:val="00976029"/>
    <w:rsid w:val="009A48A4"/>
    <w:rsid w:val="009C3415"/>
    <w:rsid w:val="009F00D4"/>
    <w:rsid w:val="00A07A21"/>
    <w:rsid w:val="00A10C3F"/>
    <w:rsid w:val="00A354AC"/>
    <w:rsid w:val="00A544AA"/>
    <w:rsid w:val="00A62036"/>
    <w:rsid w:val="00AB1DD6"/>
    <w:rsid w:val="00AF0D94"/>
    <w:rsid w:val="00AF7CC9"/>
    <w:rsid w:val="00B34416"/>
    <w:rsid w:val="00B9124D"/>
    <w:rsid w:val="00BA2CB4"/>
    <w:rsid w:val="00BA3AC3"/>
    <w:rsid w:val="00BB42AB"/>
    <w:rsid w:val="00BB702C"/>
    <w:rsid w:val="00BD3D6B"/>
    <w:rsid w:val="00C33670"/>
    <w:rsid w:val="00C83D0F"/>
    <w:rsid w:val="00C84CFC"/>
    <w:rsid w:val="00C9623A"/>
    <w:rsid w:val="00CA7568"/>
    <w:rsid w:val="00CB062D"/>
    <w:rsid w:val="00D13191"/>
    <w:rsid w:val="00D52B42"/>
    <w:rsid w:val="00D60A15"/>
    <w:rsid w:val="00D83E86"/>
    <w:rsid w:val="00DA2518"/>
    <w:rsid w:val="00DB1BBC"/>
    <w:rsid w:val="00DD55B2"/>
    <w:rsid w:val="00DE2F6E"/>
    <w:rsid w:val="00DF0123"/>
    <w:rsid w:val="00DF0411"/>
    <w:rsid w:val="00DF4BC8"/>
    <w:rsid w:val="00E20A76"/>
    <w:rsid w:val="00EB7C94"/>
    <w:rsid w:val="00ED6914"/>
    <w:rsid w:val="00EF4E77"/>
    <w:rsid w:val="00F02771"/>
    <w:rsid w:val="00F148D3"/>
    <w:rsid w:val="00F1765C"/>
    <w:rsid w:val="00F324C9"/>
    <w:rsid w:val="00F81AE3"/>
    <w:rsid w:val="00F96560"/>
    <w:rsid w:val="00FA15E4"/>
    <w:rsid w:val="00FB3113"/>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BD1622D6A494A5593A3B8351E85FD8E">
    <w:name w:val="ABD1622D6A494A5593A3B8351E85FD8E"/>
  </w:style>
  <w:style w:type="paragraph" w:customStyle="1" w:styleId="A74C5F8EFAF640608AF5F40568CBC6EC">
    <w:name w:val="A74C5F8EFAF640608AF5F40568CBC6EC"/>
  </w:style>
  <w:style w:type="paragraph" w:customStyle="1" w:styleId="328709113BB042FFBB9E93B7E3249884">
    <w:name w:val="328709113BB042FFBB9E93B7E3249884"/>
  </w:style>
  <w:style w:type="character" w:styleId="Plassholdertekst">
    <w:name w:val="Placeholder Text"/>
    <w:basedOn w:val="Standardskriftforavsnitt"/>
    <w:uiPriority w:val="99"/>
    <w:unhideWhenUsed/>
    <w:rPr>
      <w:rFonts w:eastAsiaTheme="minorEastAsia" w:cstheme="minorBidi"/>
      <w:bCs w:val="0"/>
      <w:iCs w:val="0"/>
      <w:color w:val="808080"/>
      <w:szCs w:val="20"/>
      <w:lang w:val="nb-NO"/>
    </w:rPr>
  </w:style>
  <w:style w:type="paragraph" w:customStyle="1" w:styleId="88D244E8569345389FD82C4DEF695985">
    <w:name w:val="88D244E8569345389FD82C4DEF695985"/>
  </w:style>
  <w:style w:type="paragraph" w:customStyle="1" w:styleId="A57699731987463CA7A1B58757782379">
    <w:name w:val="A57699731987463CA7A1B58757782379"/>
  </w:style>
  <w:style w:type="paragraph" w:customStyle="1" w:styleId="76F44DCCC1D24AB788E9DA2C12704158">
    <w:name w:val="76F44DCCC1D24AB788E9DA2C12704158"/>
  </w:style>
  <w:style w:type="paragraph" w:customStyle="1" w:styleId="1264996E9F2B4D7EA89B3FD1B9A141EF">
    <w:name w:val="1264996E9F2B4D7EA89B3FD1B9A141EF"/>
  </w:style>
  <w:style w:type="paragraph" w:customStyle="1" w:styleId="6C3A138C929C4C89814CD6F1194EA17A">
    <w:name w:val="6C3A138C929C4C89814CD6F1194EA17A"/>
  </w:style>
  <w:style w:type="paragraph" w:customStyle="1" w:styleId="8B8950E3A329479AA09DBB924603E48A">
    <w:name w:val="8B8950E3A329479AA09DBB924603E48A"/>
  </w:style>
  <w:style w:type="paragraph" w:customStyle="1" w:styleId="653EEF2134D146B58C53B986130D91B8">
    <w:name w:val="653EEF2134D146B58C53B986130D91B8"/>
  </w:style>
  <w:style w:type="paragraph" w:customStyle="1" w:styleId="339C2438F54A4A24AA811AC39E47B1EA">
    <w:name w:val="339C2438F54A4A24AA811AC39E47B1EA"/>
  </w:style>
  <w:style w:type="paragraph" w:customStyle="1" w:styleId="D7C4577CE56C4094B8B235B60F58EAE8">
    <w:name w:val="D7C4577CE56C4094B8B235B60F58EAE8"/>
    <w:rsid w:val="00DA2518"/>
  </w:style>
  <w:style w:type="paragraph" w:customStyle="1" w:styleId="E608204375BA4079BA83A10995EAC46B">
    <w:name w:val="E608204375BA4079BA83A10995EAC46B"/>
    <w:rsid w:val="00DA2518"/>
  </w:style>
  <w:style w:type="paragraph" w:customStyle="1" w:styleId="8805DBCCD28D4F12BF66E1572BDF4C34">
    <w:name w:val="8805DBCCD28D4F12BF66E1572BDF4C34"/>
    <w:rsid w:val="00DA2518"/>
  </w:style>
  <w:style w:type="paragraph" w:customStyle="1" w:styleId="BA5A179915254E5586A67D4679712D76">
    <w:name w:val="BA5A179915254E5586A67D4679712D76"/>
    <w:rsid w:val="00051C97"/>
  </w:style>
  <w:style w:type="paragraph" w:customStyle="1" w:styleId="947E1E7728424B808DFA0952D9603A6C">
    <w:name w:val="947E1E7728424B808DFA0952D9603A6C"/>
    <w:rsid w:val="00051C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Blå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2016-12-15T00:00:00</PublishDate>
  <Abstract/>
  <CompanyAddress/>
  <CompanyPhone/>
  <CompanyFax/>
  <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AB1CA0-875B-4BE3-88E3-35C089416122}">
  <ds:schemaRefs>
    <ds:schemaRef ds:uri="http://schemas.microsoft.com/office/2006/customDocumentInformationPanel"/>
  </ds:schemaRefs>
</ds:datastoreItem>
</file>

<file path=customXml/itemProps3.xml><?xml version="1.0" encoding="utf-8"?>
<ds:datastoreItem xmlns:ds="http://schemas.openxmlformats.org/officeDocument/2006/customXml" ds:itemID="{3559EDE9-2CCB-4F67-8A1B-8ED68D30F87A}">
  <ds:schemaRefs>
    <ds:schemaRef ds:uri="http://schemas.microsoft.com/sharepoint/v3/contenttype/forms"/>
  </ds:schemaRefs>
</ds:datastoreItem>
</file>

<file path=customXml/itemProps4.xml><?xml version="1.0" encoding="utf-8"?>
<ds:datastoreItem xmlns:ds="http://schemas.openxmlformats.org/officeDocument/2006/customXml" ds:itemID="{9A948AC2-223D-4A5E-BC58-316DDEB1E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 (moderne-utforming)</Template>
  <TotalTime>0</TotalTime>
  <Pages>4</Pages>
  <Words>1351</Words>
  <Characters>7162</Characters>
  <Application>Microsoft Office Word</Application>
  <DocSecurity>0</DocSecurity>
  <Lines>59</Lines>
  <Paragraphs>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Letter (Urban theme)</vt: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(Urban theme)</dc:title>
  <dc:subject/>
  <dc:creator>MØRKVED SPORTSKLUBB</dc:creator>
  <cp:keywords/>
  <dc:description/>
  <cp:lastModifiedBy>Bjørnar Eggen</cp:lastModifiedBy>
  <cp:revision>6</cp:revision>
  <cp:lastPrinted>2020-05-21T11:41:00Z</cp:lastPrinted>
  <dcterms:created xsi:type="dcterms:W3CDTF">2020-05-15T10:26:00Z</dcterms:created>
  <dcterms:modified xsi:type="dcterms:W3CDTF">2020-06-09T08:20:00Z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TC101927569990</vt:lpwstr>
  </property>
  <property fmtid="{D5CDD505-2E9C-101B-9397-08002B2CF9AE}" pid="3" name="MSIP_Label_43b303ab-7198-40dd-8c74-47e8ccb3836e_Enabled">
    <vt:lpwstr>True</vt:lpwstr>
  </property>
  <property fmtid="{D5CDD505-2E9C-101B-9397-08002B2CF9AE}" pid="4" name="MSIP_Label_43b303ab-7198-40dd-8c74-47e8ccb3836e_SiteId">
    <vt:lpwstr>fed13d9f-21df-485d-909a-231f3c6d16f0</vt:lpwstr>
  </property>
  <property fmtid="{D5CDD505-2E9C-101B-9397-08002B2CF9AE}" pid="5" name="MSIP_Label_43b303ab-7198-40dd-8c74-47e8ccb3836e_Owner">
    <vt:lpwstr>03200774@nord.no</vt:lpwstr>
  </property>
  <property fmtid="{D5CDD505-2E9C-101B-9397-08002B2CF9AE}" pid="6" name="MSIP_Label_43b303ab-7198-40dd-8c74-47e8ccb3836e_SetDate">
    <vt:lpwstr>2019-03-06T08:00:17.4749411Z</vt:lpwstr>
  </property>
  <property fmtid="{D5CDD505-2E9C-101B-9397-08002B2CF9AE}" pid="7" name="MSIP_Label_43b303ab-7198-40dd-8c74-47e8ccb3836e_Name">
    <vt:lpwstr>Public</vt:lpwstr>
  </property>
  <property fmtid="{D5CDD505-2E9C-101B-9397-08002B2CF9AE}" pid="8" name="MSIP_Label_43b303ab-7198-40dd-8c74-47e8ccb3836e_Application">
    <vt:lpwstr>Microsoft Azure Information Protection</vt:lpwstr>
  </property>
  <property fmtid="{D5CDD505-2E9C-101B-9397-08002B2CF9AE}" pid="9" name="MSIP_Label_43b303ab-7198-40dd-8c74-47e8ccb3836e_Extended_MSFT_Method">
    <vt:lpwstr>Automatic</vt:lpwstr>
  </property>
  <property fmtid="{D5CDD505-2E9C-101B-9397-08002B2CF9AE}" pid="10" name="Sensitivity">
    <vt:lpwstr>Public</vt:lpwstr>
  </property>
</Properties>
</file>